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11341" w:type="dxa"/>
        <w:tblInd w:w="-861" w:type="dxa"/>
        <w:tblLayout w:type="fixed"/>
        <w:tblCellMar>
          <w:top w:w="29" w:type="dxa"/>
          <w:left w:w="70" w:type="dxa"/>
          <w:bottom w:w="29" w:type="dxa"/>
          <w:right w:w="70"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4"/>
        <w:gridCol w:w="2835"/>
        <w:gridCol w:w="1990"/>
        <w:gridCol w:w="3822"/>
      </w:tblGrid>
      <w:tr w:rsidR="004D797A" w:rsidRPr="00973885" w14:paraId="43879A31" w14:textId="77777777" w:rsidTr="004F30DE">
        <w:tc>
          <w:tcPr>
            <w:tcW w:w="2694" w:type="dxa"/>
            <w:tcBorders>
              <w:top w:val="single" w:sz="4" w:space="0" w:color="auto"/>
            </w:tcBorders>
            <w:shd w:val="clear" w:color="auto" w:fill="365F91" w:themeFill="accent1" w:themeFillShade="BF"/>
          </w:tcPr>
          <w:p w14:paraId="144AAE00" w14:textId="79DDEC0E" w:rsidR="004D797A" w:rsidRPr="004D797A" w:rsidRDefault="004D797A" w:rsidP="004D797A">
            <w:pPr>
              <w:pStyle w:val="Titre2"/>
              <w:rPr>
                <w:color w:val="FFFFFF" w:themeColor="background1"/>
              </w:rPr>
            </w:pPr>
            <w:r w:rsidRPr="004D797A">
              <w:rPr>
                <w:color w:val="FFFFFF" w:themeColor="background1"/>
              </w:rPr>
              <w:t xml:space="preserve">Intitulé du poste </w:t>
            </w:r>
          </w:p>
        </w:tc>
        <w:tc>
          <w:tcPr>
            <w:tcW w:w="2835" w:type="dxa"/>
            <w:tcBorders>
              <w:top w:val="single" w:sz="4" w:space="0" w:color="auto"/>
            </w:tcBorders>
          </w:tcPr>
          <w:p w14:paraId="1001EF19" w14:textId="50E4397E" w:rsidR="0051569B" w:rsidRPr="00973885" w:rsidRDefault="004F30DE" w:rsidP="004D797A">
            <w:proofErr w:type="spellStart"/>
            <w:r>
              <w:t>Chargé.e</w:t>
            </w:r>
            <w:proofErr w:type="spellEnd"/>
            <w:r>
              <w:t xml:space="preserve"> de gestion administrative – appui à la</w:t>
            </w:r>
            <w:r w:rsidR="009225F4">
              <w:t xml:space="preserve"> délégation territoriale de l’Oyapock</w:t>
            </w:r>
          </w:p>
        </w:tc>
        <w:tc>
          <w:tcPr>
            <w:tcW w:w="1990" w:type="dxa"/>
            <w:tcBorders>
              <w:top w:val="single" w:sz="4" w:space="0" w:color="auto"/>
            </w:tcBorders>
            <w:shd w:val="clear" w:color="auto" w:fill="365F91" w:themeFill="accent1" w:themeFillShade="BF"/>
          </w:tcPr>
          <w:p w14:paraId="353E554B" w14:textId="57EEA933" w:rsidR="004D797A" w:rsidRPr="004D797A" w:rsidRDefault="004D797A" w:rsidP="004D797A">
            <w:pPr>
              <w:pStyle w:val="Titre2"/>
              <w:rPr>
                <w:color w:val="FFFFFF" w:themeColor="background1"/>
              </w:rPr>
            </w:pPr>
            <w:r w:rsidRPr="004D797A">
              <w:rPr>
                <w:color w:val="FFFFFF" w:themeColor="background1"/>
              </w:rPr>
              <w:t xml:space="preserve">Référence </w:t>
            </w:r>
          </w:p>
        </w:tc>
        <w:tc>
          <w:tcPr>
            <w:tcW w:w="3822" w:type="dxa"/>
            <w:tcBorders>
              <w:top w:val="single" w:sz="4" w:space="0" w:color="auto"/>
            </w:tcBorders>
          </w:tcPr>
          <w:p w14:paraId="335AF577" w14:textId="26004EFD" w:rsidR="004D797A" w:rsidRPr="00973885" w:rsidRDefault="004F30DE" w:rsidP="004D797A">
            <w:r>
              <w:rPr>
                <w:rFonts w:ascii="Calibri" w:hAnsi="Calibri" w:cs="Calibri"/>
                <w:color w:val="000000"/>
                <w:sz w:val="24"/>
                <w:szCs w:val="24"/>
              </w:rPr>
              <w:t>Pag_FP_2024_016</w:t>
            </w:r>
          </w:p>
        </w:tc>
      </w:tr>
      <w:tr w:rsidR="004D797A" w:rsidRPr="00973885" w14:paraId="6F1445FE" w14:textId="77777777" w:rsidTr="004F30DE">
        <w:tblPrEx>
          <w:tblCellMar>
            <w:left w:w="115" w:type="dxa"/>
            <w:right w:w="115" w:type="dxa"/>
          </w:tblCellMar>
        </w:tblPrEx>
        <w:tc>
          <w:tcPr>
            <w:tcW w:w="2694" w:type="dxa"/>
            <w:shd w:val="clear" w:color="auto" w:fill="365F91" w:themeFill="accent1" w:themeFillShade="BF"/>
          </w:tcPr>
          <w:p w14:paraId="16FEC1BF" w14:textId="51B5CFD1" w:rsidR="004D797A" w:rsidRPr="004D797A" w:rsidRDefault="004D797A" w:rsidP="004D797A">
            <w:pPr>
              <w:pStyle w:val="Titre2"/>
              <w:rPr>
                <w:color w:val="FFFFFF" w:themeColor="background1"/>
              </w:rPr>
            </w:pPr>
            <w:r w:rsidRPr="004D797A">
              <w:rPr>
                <w:color w:val="FFFFFF" w:themeColor="background1"/>
              </w:rPr>
              <w:t xml:space="preserve">Services </w:t>
            </w:r>
          </w:p>
        </w:tc>
        <w:sdt>
          <w:sdtPr>
            <w:id w:val="1362713874"/>
            <w:placeholder>
              <w:docPart w:val="808FF755EB1F4C4AB3089F3A76161D55"/>
            </w:placeholder>
            <w:comboBox>
              <w:listItem w:displayText="Choisissez un élément." w:value="Choisissez un élément."/>
              <w:listItem w:displayText="Secrétariat général" w:value="Secrétariat général"/>
              <w:listItem w:displayText="Service Patrimoine Naturel et Culturel" w:value="Service Patrimoine Naturel et Culturel"/>
              <w:listItem w:displayText="Service Développement Durable" w:value="Service Développement Durable"/>
              <w:listItem w:displayText="Service Communication" w:value="Service Communication"/>
              <w:listItem w:displayText="Services Système d'information" w:value="Services Système d'information"/>
              <w:listItem w:displayText="Direction" w:value="Direction"/>
            </w:comboBox>
          </w:sdtPr>
          <w:sdtEndPr/>
          <w:sdtContent>
            <w:tc>
              <w:tcPr>
                <w:tcW w:w="2835" w:type="dxa"/>
              </w:tcPr>
              <w:p w14:paraId="465B7CD3" w14:textId="4FED72EC" w:rsidR="004D797A" w:rsidRDefault="003E0405" w:rsidP="004D797A">
                <w:r>
                  <w:t>Choisissez un élément.</w:t>
                </w:r>
              </w:p>
            </w:tc>
          </w:sdtContent>
        </w:sdt>
        <w:tc>
          <w:tcPr>
            <w:tcW w:w="1990" w:type="dxa"/>
            <w:shd w:val="clear" w:color="auto" w:fill="365F91" w:themeFill="accent1" w:themeFillShade="BF"/>
          </w:tcPr>
          <w:p w14:paraId="3ED08C96" w14:textId="2FD6A117" w:rsidR="004D797A" w:rsidRPr="004D797A" w:rsidRDefault="004D797A" w:rsidP="004D797A">
            <w:pPr>
              <w:pStyle w:val="Titre2"/>
              <w:rPr>
                <w:color w:val="FFFFFF" w:themeColor="background1"/>
              </w:rPr>
            </w:pPr>
            <w:r w:rsidRPr="004D797A">
              <w:rPr>
                <w:color w:val="FFFFFF" w:themeColor="background1"/>
              </w:rPr>
              <w:t xml:space="preserve">RIFSEEP </w:t>
            </w:r>
          </w:p>
        </w:tc>
        <w:tc>
          <w:tcPr>
            <w:tcW w:w="3822" w:type="dxa"/>
          </w:tcPr>
          <w:p w14:paraId="61AE197A" w14:textId="141AD5EA" w:rsidR="004D797A" w:rsidRPr="00973885" w:rsidRDefault="004F30DE" w:rsidP="004D797A">
            <w:r>
              <w:t>AAE – groupe 3</w:t>
            </w:r>
          </w:p>
        </w:tc>
      </w:tr>
      <w:tr w:rsidR="004D797A" w:rsidRPr="00973885" w14:paraId="30DEDCFD" w14:textId="77777777" w:rsidTr="004F30DE">
        <w:tblPrEx>
          <w:tblCellMar>
            <w:left w:w="115" w:type="dxa"/>
            <w:right w:w="115" w:type="dxa"/>
          </w:tblCellMar>
        </w:tblPrEx>
        <w:tc>
          <w:tcPr>
            <w:tcW w:w="2694" w:type="dxa"/>
            <w:shd w:val="clear" w:color="auto" w:fill="365F91" w:themeFill="accent1" w:themeFillShade="BF"/>
          </w:tcPr>
          <w:p w14:paraId="443319F9" w14:textId="46F27325" w:rsidR="004D797A" w:rsidRPr="004D797A" w:rsidRDefault="004D797A" w:rsidP="004D797A">
            <w:pPr>
              <w:pStyle w:val="Titre2"/>
              <w:rPr>
                <w:color w:val="FFFFFF" w:themeColor="background1"/>
              </w:rPr>
            </w:pPr>
            <w:r w:rsidRPr="004D797A">
              <w:rPr>
                <w:color w:val="FFFFFF" w:themeColor="background1"/>
              </w:rPr>
              <w:t xml:space="preserve">Délégation Territoriale </w:t>
            </w:r>
          </w:p>
        </w:tc>
        <w:sdt>
          <w:sdtPr>
            <w:id w:val="-1382941633"/>
            <w:placeholder>
              <w:docPart w:val="F0537A38A1E740668CCCA66E9D606DEC"/>
            </w:placeholder>
            <w:dropDownList>
              <w:listItem w:displayText="Choisissez un élément." w:value="Choisissez un élément."/>
              <w:listItem w:displayText="Siège " w:value="Siège "/>
              <w:listItem w:displayText="Délégation Territoriale du Maroni" w:value="Délégation Territoriale du Maroni"/>
              <w:listItem w:displayText="Délégation Territoriale du Centre" w:value="Délégation Territoriale du Centre"/>
              <w:listItem w:displayText="Délégation Territoriale de l'Oyapock" w:value="Délégation Territoriale de l'Oyapock"/>
              <w:listItem w:displayText="Antenne du Haut Maroni" w:value="Antenne du Haut Maroni"/>
              <w:listItem w:displayText="Unité de Papaïchton" w:value="Unité de Papaïchton"/>
            </w:dropDownList>
          </w:sdtPr>
          <w:sdtEndPr/>
          <w:sdtContent>
            <w:tc>
              <w:tcPr>
                <w:tcW w:w="2835" w:type="dxa"/>
              </w:tcPr>
              <w:p w14:paraId="77784CEE" w14:textId="01622A24" w:rsidR="004D797A" w:rsidRPr="00973885" w:rsidRDefault="004F30DE" w:rsidP="004D797A">
                <w:r>
                  <w:t>Délégation Territoriale de l'Oyapock</w:t>
                </w:r>
              </w:p>
            </w:tc>
          </w:sdtContent>
        </w:sdt>
        <w:tc>
          <w:tcPr>
            <w:tcW w:w="1990" w:type="dxa"/>
            <w:shd w:val="clear" w:color="auto" w:fill="365F91" w:themeFill="accent1" w:themeFillShade="BF"/>
          </w:tcPr>
          <w:p w14:paraId="5D2C40BE" w14:textId="4744A765" w:rsidR="004D797A" w:rsidRPr="004D797A" w:rsidRDefault="004D797A" w:rsidP="004D797A">
            <w:pPr>
              <w:pStyle w:val="Titre2"/>
              <w:rPr>
                <w:color w:val="FFFFFF" w:themeColor="background1"/>
              </w:rPr>
            </w:pPr>
            <w:r w:rsidRPr="004D797A">
              <w:rPr>
                <w:color w:val="FFFFFF" w:themeColor="background1"/>
              </w:rPr>
              <w:t xml:space="preserve">Catégorie </w:t>
            </w:r>
          </w:p>
        </w:tc>
        <w:tc>
          <w:tcPr>
            <w:tcW w:w="3822" w:type="dxa"/>
          </w:tcPr>
          <w:p w14:paraId="05BCA3A6" w14:textId="17B2A2E6" w:rsidR="004D797A" w:rsidRPr="00973885" w:rsidRDefault="0052141C" w:rsidP="004D797A">
            <w:pPr>
              <w:tabs>
                <w:tab w:val="center" w:pos="1755"/>
              </w:tabs>
            </w:pPr>
            <w:sdt>
              <w:sdtPr>
                <w:id w:val="233436755"/>
                <w:placeholder>
                  <w:docPart w:val="BF7479036A0844F78EFAA3714DF3201B"/>
                </w:placeholder>
                <w:dropDownList>
                  <w:listItem w:value="Choisissez un élément."/>
                  <w:listItem w:displayText="catégorie A" w:value="catégorie A"/>
                  <w:listItem w:displayText="catégorie B" w:value="catégorie B"/>
                  <w:listItem w:displayText="catégorie C" w:value="catégorie C"/>
                  <w:listItem w:displayText="catégorie A+" w:value="catégorie A+"/>
                </w:dropDownList>
              </w:sdtPr>
              <w:sdtEndPr/>
              <w:sdtContent>
                <w:r w:rsidR="004F30DE">
                  <w:t>catégorie A</w:t>
                </w:r>
              </w:sdtContent>
            </w:sdt>
          </w:p>
        </w:tc>
      </w:tr>
      <w:tr w:rsidR="004D797A" w:rsidRPr="00973885" w14:paraId="0D8A1294" w14:textId="77777777" w:rsidTr="004F30DE">
        <w:tblPrEx>
          <w:tblCellMar>
            <w:left w:w="115" w:type="dxa"/>
            <w:right w:w="115" w:type="dxa"/>
          </w:tblCellMar>
        </w:tblPrEx>
        <w:trPr>
          <w:trHeight w:val="1478"/>
        </w:trPr>
        <w:tc>
          <w:tcPr>
            <w:tcW w:w="2694" w:type="dxa"/>
            <w:shd w:val="clear" w:color="auto" w:fill="365F91" w:themeFill="accent1" w:themeFillShade="BF"/>
          </w:tcPr>
          <w:p w14:paraId="70D0ACE6" w14:textId="7342A996" w:rsidR="004D797A" w:rsidRPr="004D797A" w:rsidRDefault="00B73428" w:rsidP="004D797A">
            <w:pPr>
              <w:pStyle w:val="Titre2"/>
              <w:rPr>
                <w:color w:val="FFFFFF" w:themeColor="background1"/>
              </w:rPr>
            </w:pPr>
            <w:r>
              <w:rPr>
                <w:color w:val="FFFFFF" w:themeColor="background1"/>
              </w:rPr>
              <w:t>Résidence administrative</w:t>
            </w:r>
            <w:r w:rsidR="004D797A" w:rsidRPr="004D797A">
              <w:rPr>
                <w:color w:val="FFFFFF" w:themeColor="background1"/>
              </w:rPr>
              <w:t xml:space="preserve"> </w:t>
            </w:r>
          </w:p>
        </w:tc>
        <w:tc>
          <w:tcPr>
            <w:tcW w:w="2835" w:type="dxa"/>
          </w:tcPr>
          <w:p w14:paraId="1085EF57" w14:textId="5E7E8032" w:rsidR="004D797A" w:rsidRDefault="0052141C" w:rsidP="009225F4">
            <w:pPr>
              <w:tabs>
                <w:tab w:val="right" w:pos="2605"/>
              </w:tabs>
            </w:pPr>
            <w:sdt>
              <w:sdtPr>
                <w:id w:val="1661886860"/>
                <w:placeholder>
                  <w:docPart w:val="9283D1A3455D458E9437714F8F8BD6C3"/>
                </w:placeholder>
                <w:dropDownList>
                  <w:listItem w:displayText="Choisissez un élément." w:value="Choisissez un élément."/>
                  <w:listItem w:displayText="REMIRE-MONTJOLY" w:value="REMIRE-MONTJOLY"/>
                  <w:listItem w:displayText="CAMOPI" w:value="CAMOPI"/>
                  <w:listItem w:displayText="PAPAICHTON" w:value="PAPAICHTON"/>
                  <w:listItem w:displayText="MARIPASOULA" w:value="MARIPASOULA"/>
                  <w:listItem w:displayText="TALUEN" w:value="TALUEN"/>
                  <w:listItem w:displayText="TROIS-SAUTS" w:value="TROIS-SAUTS"/>
                </w:dropDownList>
              </w:sdtPr>
              <w:sdtEndPr/>
              <w:sdtContent>
                <w:r w:rsidR="004F30DE">
                  <w:t>CAMOPI</w:t>
                </w:r>
              </w:sdtContent>
            </w:sdt>
            <w:r w:rsidR="009225F4">
              <w:tab/>
            </w:r>
          </w:p>
          <w:p w14:paraId="23C7936C" w14:textId="77777777" w:rsidR="004D797A" w:rsidRPr="00346E55" w:rsidRDefault="004D797A" w:rsidP="004D797A"/>
          <w:p w14:paraId="5A829BC1" w14:textId="77777777" w:rsidR="004D797A" w:rsidRPr="00346E55" w:rsidRDefault="004D797A" w:rsidP="004D797A"/>
          <w:p w14:paraId="56538A76" w14:textId="77777777" w:rsidR="004D797A" w:rsidRPr="00346E55" w:rsidRDefault="004D797A" w:rsidP="00A64A57"/>
        </w:tc>
        <w:tc>
          <w:tcPr>
            <w:tcW w:w="1990" w:type="dxa"/>
            <w:shd w:val="clear" w:color="auto" w:fill="365F91" w:themeFill="accent1" w:themeFillShade="BF"/>
          </w:tcPr>
          <w:p w14:paraId="7D3B92C6" w14:textId="53B690A9" w:rsidR="004D797A" w:rsidRPr="004D797A" w:rsidRDefault="006832F3" w:rsidP="004D797A">
            <w:pPr>
              <w:pStyle w:val="Titre2"/>
              <w:rPr>
                <w:color w:val="FFFFFF" w:themeColor="background1"/>
                <w:sz w:val="18"/>
                <w:szCs w:val="18"/>
              </w:rPr>
            </w:pPr>
            <w:r>
              <w:rPr>
                <w:color w:val="FFFFFF" w:themeColor="background1"/>
              </w:rPr>
              <w:t>Poste ouvert à</w:t>
            </w:r>
            <w:r w:rsidR="004D797A" w:rsidRPr="004D797A">
              <w:rPr>
                <w:color w:val="FFFFFF" w:themeColor="background1"/>
              </w:rPr>
              <w:t xml:space="preserve"> </w:t>
            </w:r>
          </w:p>
        </w:tc>
        <w:tc>
          <w:tcPr>
            <w:tcW w:w="3822" w:type="dxa"/>
          </w:tcPr>
          <w:p w14:paraId="503D2DBA" w14:textId="555D3CD7" w:rsidR="004D797A" w:rsidRDefault="0052141C" w:rsidP="004D797A">
            <w:sdt>
              <w:sdtPr>
                <w:id w:val="-1378162561"/>
                <w14:checkbox>
                  <w14:checked w14:val="1"/>
                  <w14:checkedState w14:val="2612" w14:font="MS Gothic"/>
                  <w14:uncheckedState w14:val="2610" w14:font="MS Gothic"/>
                </w14:checkbox>
              </w:sdtPr>
              <w:sdtEndPr/>
              <w:sdtContent>
                <w:r w:rsidR="004D797A">
                  <w:rPr>
                    <w:rFonts w:ascii="MS Gothic" w:eastAsia="MS Gothic" w:hAnsi="MS Gothic" w:hint="eastAsia"/>
                  </w:rPr>
                  <w:t>☒</w:t>
                </w:r>
              </w:sdtContent>
            </w:sdt>
            <w:r w:rsidR="004D797A">
              <w:t xml:space="preserve">Titulaire </w:t>
            </w:r>
          </w:p>
          <w:sdt>
            <w:sdtPr>
              <w:alias w:val="Titulaire-Fonction pubique de rattachement"/>
              <w:tag w:val="Titulaire-Fonction pubique de rattachement"/>
              <w:id w:val="-1608735392"/>
              <w:placeholder>
                <w:docPart w:val="7DF90FD630C54DC8B3E58B4E7B55BC29"/>
              </w:placeholder>
              <w:comboBox>
                <w:listItem w:displayText="Choississez un élément" w:value="Choississez un élément"/>
                <w:listItem w:displayText="Fonction publique d'Etat" w:value="Fonction publique d'Etat"/>
                <w:listItem w:displayText="Fonction publique territoriale" w:value="Fonction publique territoriale"/>
                <w:listItem w:displayText="Fonction publique hospitalière" w:value="Fonction publique hospitalière"/>
              </w:comboBox>
            </w:sdtPr>
            <w:sdtEndPr/>
            <w:sdtContent>
              <w:p w14:paraId="717AC2A4" w14:textId="5CE5D4F1" w:rsidR="004D797A" w:rsidRDefault="004D797A" w:rsidP="004D797A">
                <w:r>
                  <w:t>Choisissez un élément</w:t>
                </w:r>
              </w:p>
            </w:sdtContent>
          </w:sdt>
          <w:p w14:paraId="7711291C" w14:textId="1E3A6BD6" w:rsidR="004D797A" w:rsidRDefault="0052141C" w:rsidP="004D797A">
            <w:sdt>
              <w:sdtPr>
                <w:id w:val="1245300729"/>
                <w14:checkbox>
                  <w14:checked w14:val="1"/>
                  <w14:checkedState w14:val="2612" w14:font="MS Gothic"/>
                  <w14:uncheckedState w14:val="2610" w14:font="MS Gothic"/>
                </w14:checkbox>
              </w:sdtPr>
              <w:sdtEndPr/>
              <w:sdtContent>
                <w:r w:rsidR="004D797A">
                  <w:rPr>
                    <w:rFonts w:ascii="MS Gothic" w:eastAsia="MS Gothic" w:hAnsi="MS Gothic" w:hint="eastAsia"/>
                  </w:rPr>
                  <w:t>☒</w:t>
                </w:r>
              </w:sdtContent>
            </w:sdt>
            <w:r w:rsidR="004D797A">
              <w:t>Contractuel de niveau équivalent</w:t>
            </w:r>
          </w:p>
          <w:p w14:paraId="3A54CCF8" w14:textId="3A58B451" w:rsidR="004D797A" w:rsidRPr="00893086" w:rsidRDefault="0052141C" w:rsidP="00A64A57">
            <w:sdt>
              <w:sdtPr>
                <w:id w:val="1987113361"/>
                <w14:checkbox>
                  <w14:checked w14:val="1"/>
                  <w14:checkedState w14:val="2612" w14:font="MS Gothic"/>
                  <w14:uncheckedState w14:val="2610" w14:font="MS Gothic"/>
                </w14:checkbox>
              </w:sdtPr>
              <w:sdtEndPr/>
              <w:sdtContent>
                <w:r w:rsidR="004D797A">
                  <w:rPr>
                    <w:rFonts w:ascii="MS Gothic" w:eastAsia="MS Gothic" w:hAnsi="MS Gothic" w:hint="eastAsia"/>
                  </w:rPr>
                  <w:t>☒</w:t>
                </w:r>
              </w:sdtContent>
            </w:sdt>
            <w:r w:rsidR="004D797A">
              <w:t>Contractuel relevant du quasi-statut de l’environnement</w:t>
            </w:r>
          </w:p>
        </w:tc>
      </w:tr>
      <w:tr w:rsidR="004D797A" w:rsidRPr="00973885" w14:paraId="3E7689B6" w14:textId="77777777" w:rsidTr="004F30DE">
        <w:tblPrEx>
          <w:tblCellMar>
            <w:left w:w="115" w:type="dxa"/>
            <w:right w:w="115" w:type="dxa"/>
          </w:tblCellMar>
        </w:tblPrEx>
        <w:trPr>
          <w:trHeight w:val="823"/>
        </w:trPr>
        <w:tc>
          <w:tcPr>
            <w:tcW w:w="2694" w:type="dxa"/>
            <w:shd w:val="clear" w:color="auto" w:fill="365F91" w:themeFill="accent1" w:themeFillShade="BF"/>
          </w:tcPr>
          <w:p w14:paraId="53ED4B8D" w14:textId="343B0F49" w:rsidR="004D797A" w:rsidRPr="004D797A" w:rsidRDefault="004D797A" w:rsidP="004D797A">
            <w:pPr>
              <w:pStyle w:val="Titre2"/>
              <w:rPr>
                <w:color w:val="FFFFFF" w:themeColor="background1"/>
              </w:rPr>
            </w:pPr>
            <w:r w:rsidRPr="004D797A">
              <w:rPr>
                <w:color w:val="FFFFFF" w:themeColor="background1"/>
              </w:rPr>
              <w:t>Salaire</w:t>
            </w:r>
            <w:r w:rsidR="00B73428">
              <w:rPr>
                <w:color w:val="FFFFFF" w:themeColor="background1"/>
              </w:rPr>
              <w:t xml:space="preserve"> </w:t>
            </w:r>
            <w:r w:rsidR="00215782">
              <w:rPr>
                <w:color w:val="FFFFFF" w:themeColor="background1"/>
              </w:rPr>
              <w:t>contractuel</w:t>
            </w:r>
          </w:p>
        </w:tc>
        <w:tc>
          <w:tcPr>
            <w:tcW w:w="2835" w:type="dxa"/>
          </w:tcPr>
          <w:p w14:paraId="51784A3F" w14:textId="2D897704" w:rsidR="004D797A" w:rsidRDefault="004D797A" w:rsidP="004D797A">
            <w:r>
              <w:t xml:space="preserve">Selon </w:t>
            </w:r>
            <w:r w:rsidR="00215782">
              <w:t xml:space="preserve">la </w:t>
            </w:r>
            <w:r>
              <w:t>grille indiciaire</w:t>
            </w:r>
            <w:r w:rsidR="00215782">
              <w:t xml:space="preserve"> du quasi statut de l’environnement</w:t>
            </w:r>
          </w:p>
        </w:tc>
        <w:tc>
          <w:tcPr>
            <w:tcW w:w="1990" w:type="dxa"/>
            <w:shd w:val="clear" w:color="auto" w:fill="365F91" w:themeFill="accent1" w:themeFillShade="BF"/>
          </w:tcPr>
          <w:p w14:paraId="0EC52D8E" w14:textId="374AB31F" w:rsidR="004D797A" w:rsidRPr="004D797A" w:rsidRDefault="006832F3" w:rsidP="004D797A">
            <w:pPr>
              <w:pStyle w:val="Titre2"/>
              <w:rPr>
                <w:color w:val="FFFFFF" w:themeColor="background1"/>
              </w:rPr>
            </w:pPr>
            <w:r>
              <w:rPr>
                <w:color w:val="FFFFFF" w:themeColor="background1"/>
              </w:rPr>
              <w:t>Statut du p</w:t>
            </w:r>
            <w:r w:rsidR="004D797A" w:rsidRPr="004D797A">
              <w:rPr>
                <w:color w:val="FFFFFF" w:themeColor="background1"/>
              </w:rPr>
              <w:t xml:space="preserve">oste </w:t>
            </w:r>
          </w:p>
        </w:tc>
        <w:tc>
          <w:tcPr>
            <w:tcW w:w="3822" w:type="dxa"/>
          </w:tcPr>
          <w:p w14:paraId="67B092D4" w14:textId="32E4C8AA" w:rsidR="004D797A" w:rsidRDefault="0052141C" w:rsidP="004D797A">
            <w:pPr>
              <w:tabs>
                <w:tab w:val="left" w:pos="2249"/>
              </w:tabs>
            </w:pPr>
            <w:sdt>
              <w:sdtPr>
                <w:id w:val="496617996"/>
                <w:placeholder>
                  <w:docPart w:val="1EFAE603DFDE4E688CA2DBD520AB2351"/>
                </w:placeholder>
                <w:comboBox>
                  <w:listItem w:displayText="Vacant" w:value="Vacant"/>
                  <w:listItem w:displayText="Suceptible d'être vacant" w:value="Suceptible d'être vacant"/>
                </w:comboBox>
              </w:sdtPr>
              <w:sdtEndPr/>
              <w:sdtContent>
                <w:r w:rsidR="0051569B">
                  <w:t>Vacant</w:t>
                </w:r>
              </w:sdtContent>
            </w:sdt>
            <w:r w:rsidR="004D797A">
              <w:tab/>
            </w:r>
          </w:p>
          <w:p w14:paraId="3D714BD2" w14:textId="5A6A47AB" w:rsidR="004D797A" w:rsidRDefault="004D797A" w:rsidP="004D797A">
            <w:pPr>
              <w:tabs>
                <w:tab w:val="left" w:pos="2249"/>
              </w:tabs>
            </w:pPr>
            <w:r>
              <w:t>Date de vacances :</w:t>
            </w:r>
            <w:sdt>
              <w:sdtPr>
                <w:id w:val="-2035418456"/>
                <w:placeholder>
                  <w:docPart w:val="05B0EC01D0F349669B76C536D3D286A7"/>
                </w:placeholder>
                <w:date w:fullDate="2024-07-01T00:00:00Z">
                  <w:dateFormat w:val="dd/MM/yyyy"/>
                  <w:lid w:val="fr-FR"/>
                  <w:storeMappedDataAs w:val="dateTime"/>
                  <w:calendar w:val="gregorian"/>
                </w:date>
              </w:sdtPr>
              <w:sdtEndPr/>
              <w:sdtContent>
                <w:r w:rsidR="004F30DE">
                  <w:t>01/07/2024</w:t>
                </w:r>
              </w:sdtContent>
            </w:sdt>
          </w:p>
        </w:tc>
      </w:tr>
      <w:tr w:rsidR="004D797A" w:rsidRPr="00973885" w14:paraId="0E6B288C" w14:textId="77777777" w:rsidTr="004F30DE">
        <w:tblPrEx>
          <w:tblCellMar>
            <w:left w:w="115" w:type="dxa"/>
            <w:right w:w="115" w:type="dxa"/>
          </w:tblCellMar>
        </w:tblPrEx>
        <w:tc>
          <w:tcPr>
            <w:tcW w:w="2694" w:type="dxa"/>
            <w:shd w:val="clear" w:color="auto" w:fill="365F91" w:themeFill="accent1" w:themeFillShade="BF"/>
          </w:tcPr>
          <w:p w14:paraId="04F77B21" w14:textId="51FE7E74" w:rsidR="004D797A" w:rsidRPr="004D797A" w:rsidRDefault="00215782" w:rsidP="004D797A">
            <w:pPr>
              <w:pStyle w:val="Titre2"/>
              <w:rPr>
                <w:color w:val="FFFFFF" w:themeColor="background1"/>
              </w:rPr>
            </w:pPr>
            <w:r>
              <w:rPr>
                <w:color w:val="FFFFFF" w:themeColor="background1"/>
              </w:rPr>
              <w:t>Salaire fonctionnaire</w:t>
            </w:r>
          </w:p>
        </w:tc>
        <w:tc>
          <w:tcPr>
            <w:tcW w:w="2835" w:type="dxa"/>
          </w:tcPr>
          <w:p w14:paraId="253B5FC8" w14:textId="02A432BC" w:rsidR="004D797A" w:rsidRPr="00973885" w:rsidRDefault="00215782" w:rsidP="004D797A">
            <w:r>
              <w:t>Selon la grille indiciaire du corps et du grade</w:t>
            </w:r>
          </w:p>
        </w:tc>
        <w:tc>
          <w:tcPr>
            <w:tcW w:w="1990" w:type="dxa"/>
            <w:shd w:val="clear" w:color="auto" w:fill="365F91" w:themeFill="accent1" w:themeFillShade="BF"/>
          </w:tcPr>
          <w:p w14:paraId="71D6375F" w14:textId="0735B124" w:rsidR="004D797A" w:rsidRPr="004D797A" w:rsidRDefault="004D797A" w:rsidP="004D797A">
            <w:pPr>
              <w:pStyle w:val="Titre2"/>
              <w:rPr>
                <w:color w:val="FFFFFF" w:themeColor="background1"/>
              </w:rPr>
            </w:pPr>
            <w:r w:rsidRPr="004D797A">
              <w:rPr>
                <w:color w:val="FFFFFF" w:themeColor="background1"/>
              </w:rPr>
              <w:t xml:space="preserve">Type de contrat </w:t>
            </w:r>
          </w:p>
        </w:tc>
        <w:sdt>
          <w:sdtPr>
            <w:id w:val="-462269502"/>
            <w:placeholder>
              <w:docPart w:val="A738BB05D0CC4CE3B010ABEF7605F80A"/>
            </w:placeholder>
            <w:dropDownList>
              <w:listItem w:displayText="Choisissez un élément." w:value="Choisissez un élément."/>
              <w:listItem w:displayText="CDI" w:value="CDI"/>
              <w:listItem w:displayText="CDD" w:value="CDD"/>
            </w:dropDownList>
          </w:sdtPr>
          <w:sdtEndPr/>
          <w:sdtContent>
            <w:tc>
              <w:tcPr>
                <w:tcW w:w="3822" w:type="dxa"/>
              </w:tcPr>
              <w:p w14:paraId="42172ECC" w14:textId="1A26CCBE" w:rsidR="004D797A" w:rsidRPr="00973885" w:rsidRDefault="004F30DE" w:rsidP="004D797A">
                <w:r>
                  <w:t>CDD</w:t>
                </w:r>
              </w:p>
            </w:tc>
          </w:sdtContent>
        </w:sdt>
      </w:tr>
      <w:tr w:rsidR="004D797A" w:rsidRPr="00973885" w14:paraId="0CC9D6BD" w14:textId="77777777" w:rsidTr="004F30DE">
        <w:tblPrEx>
          <w:tblCellMar>
            <w:left w:w="115" w:type="dxa"/>
            <w:right w:w="115" w:type="dxa"/>
          </w:tblCellMar>
        </w:tblPrEx>
        <w:tc>
          <w:tcPr>
            <w:tcW w:w="2694" w:type="dxa"/>
            <w:shd w:val="clear" w:color="auto" w:fill="365F91" w:themeFill="accent1" w:themeFillShade="BF"/>
          </w:tcPr>
          <w:p w14:paraId="3FFF2D92" w14:textId="4247E04E" w:rsidR="004D797A" w:rsidRPr="004D797A" w:rsidRDefault="00215782" w:rsidP="004D797A">
            <w:pPr>
              <w:pStyle w:val="Titre2"/>
              <w:rPr>
                <w:color w:val="FFFFFF" w:themeColor="background1"/>
              </w:rPr>
            </w:pPr>
            <w:r w:rsidRPr="004D797A">
              <w:rPr>
                <w:color w:val="FFFFFF" w:themeColor="background1"/>
              </w:rPr>
              <w:t>Avantages</w:t>
            </w:r>
          </w:p>
        </w:tc>
        <w:tc>
          <w:tcPr>
            <w:tcW w:w="2835" w:type="dxa"/>
          </w:tcPr>
          <w:p w14:paraId="3B84020C" w14:textId="3B937E3B" w:rsidR="004D797A" w:rsidRPr="00973885" w:rsidRDefault="00633A8C" w:rsidP="004D797A">
            <w:r>
              <w:t>Majoration outre-mer de 40%</w:t>
            </w:r>
          </w:p>
        </w:tc>
        <w:tc>
          <w:tcPr>
            <w:tcW w:w="1990" w:type="dxa"/>
            <w:shd w:val="clear" w:color="auto" w:fill="365F91" w:themeFill="accent1" w:themeFillShade="BF"/>
          </w:tcPr>
          <w:p w14:paraId="524F4F30" w14:textId="31D97045" w:rsidR="004D797A" w:rsidRPr="004D797A" w:rsidRDefault="004D797A" w:rsidP="004D797A">
            <w:pPr>
              <w:pStyle w:val="Titre2"/>
              <w:rPr>
                <w:color w:val="FFFFFF" w:themeColor="background1"/>
              </w:rPr>
            </w:pPr>
            <w:r w:rsidRPr="004D797A">
              <w:rPr>
                <w:color w:val="FFFFFF" w:themeColor="background1"/>
              </w:rPr>
              <w:t xml:space="preserve">Temps plein </w:t>
            </w:r>
          </w:p>
        </w:tc>
        <w:tc>
          <w:tcPr>
            <w:tcW w:w="3822" w:type="dxa"/>
          </w:tcPr>
          <w:p w14:paraId="479DD38E" w14:textId="6DF30831" w:rsidR="004D797A" w:rsidRPr="00973885" w:rsidRDefault="0052141C" w:rsidP="004D797A">
            <w:sdt>
              <w:sdtPr>
                <w:id w:val="-824669417"/>
                <w:placeholder>
                  <w:docPart w:val="868382B5935E4528A62B855499828672"/>
                </w:placeholder>
                <w:comboBox>
                  <w:listItem w:displayText="Oui" w:value="Oui"/>
                  <w:listItem w:displayText="Non" w:value="Non"/>
                </w:comboBox>
              </w:sdtPr>
              <w:sdtEndPr/>
              <w:sdtContent>
                <w:r w:rsidR="003E0405">
                  <w:t>Oui</w:t>
                </w:r>
              </w:sdtContent>
            </w:sdt>
            <w:r w:rsidR="004D797A">
              <w:tab/>
            </w:r>
          </w:p>
        </w:tc>
      </w:tr>
      <w:tr w:rsidR="00215782" w:rsidRPr="00973885" w14:paraId="4D8C8115" w14:textId="77777777" w:rsidTr="004F30DE">
        <w:tblPrEx>
          <w:tblCellMar>
            <w:left w:w="115" w:type="dxa"/>
            <w:right w:w="115" w:type="dxa"/>
          </w:tblCellMar>
        </w:tblPrEx>
        <w:tc>
          <w:tcPr>
            <w:tcW w:w="2694" w:type="dxa"/>
            <w:shd w:val="clear" w:color="auto" w:fill="365F91" w:themeFill="accent1" w:themeFillShade="BF"/>
          </w:tcPr>
          <w:p w14:paraId="4FE4F22F" w14:textId="1EE6B33D" w:rsidR="00215782" w:rsidRPr="004D797A" w:rsidRDefault="00215782" w:rsidP="00215782">
            <w:pPr>
              <w:pStyle w:val="Titre2"/>
              <w:rPr>
                <w:color w:val="FFFFFF" w:themeColor="background1"/>
              </w:rPr>
            </w:pPr>
            <w:r w:rsidRPr="004D797A">
              <w:rPr>
                <w:color w:val="FFFFFF" w:themeColor="background1"/>
              </w:rPr>
              <w:t xml:space="preserve">Domaine fonctionnel </w:t>
            </w:r>
          </w:p>
        </w:tc>
        <w:sdt>
          <w:sdtPr>
            <w:id w:val="1993220611"/>
            <w:placeholder>
              <w:docPart w:val="FFD5C728BB16427391C480DC603E533C"/>
            </w:placeholder>
            <w:comboBox>
              <w:listItem w:displayText="Choisissez un élément." w:value="Choisissez un élément."/>
              <w:listItem w:displayText="Secrétariat Général" w:value="Secrétariat Général"/>
              <w:listItem w:displayText="Environnement" w:value="Environnement"/>
              <w:listItem w:displayText="Biodiversité" w:value="Biodiversité"/>
              <w:listItem w:displayText="Police de l'environnement" w:value="Police de l'environnement"/>
              <w:listItem w:displayText="Culture et Patrimoine" w:value="Culture et Patrimoine"/>
              <w:listItem w:displayText="Aménagement et Développement durable du territoire" w:value="Aménagement et Développement durable du territoire"/>
              <w:listItem w:displayText="Immobilier – Bâtiment – Infrastructures" w:value="Immobilier – Bâtiment – Infrastructures"/>
              <w:listItem w:displayText="Technique – Logistique – Maintenance" w:value="Technique – Logistique – Maintenance"/>
              <w:listItem w:displayText="Numérique et systèmes d’information et de communication" w:value="Numérique et systèmes d’information et de communication"/>
              <w:listItem w:displayText="Territoire et développement durable" w:value="Territoire et développement durable"/>
              <w:listItem w:displayText="Gestion budgétaire et financière" w:value="Gestion budgétaire et financière"/>
              <w:listItem w:displayText="Administration générale " w:value="Administration générale "/>
              <w:listItem w:displayText="Achats – Marchés publics" w:value="Achats – Marchés publics"/>
              <w:listItem w:displayText="Ressources humaines" w:value="Ressources humaines"/>
              <w:listItem w:displayText="Education et formation tout au long de la vie" w:value="Education et formation tout au long de la vie"/>
              <w:listItem w:displayText="Patrimoines et culture" w:value="Patrimoines et culture"/>
              <w:listItem w:displayText="Communication et valorisation des organisations" w:value="Communication et valorisation des organisations"/>
              <w:listItem w:displayText="Elaboration et pilotage des politiques publiques" w:value="Elaboration et pilotage des politiques publiques"/>
              <w:listItem w:displayText="Affaires juridiques" w:value="Affaires juridiques"/>
            </w:comboBox>
          </w:sdtPr>
          <w:sdtEndPr/>
          <w:sdtContent>
            <w:tc>
              <w:tcPr>
                <w:tcW w:w="2835" w:type="dxa"/>
              </w:tcPr>
              <w:p w14:paraId="1D2BC720" w14:textId="077A6E81" w:rsidR="00215782" w:rsidRDefault="004F30DE" w:rsidP="00215782">
                <w:r>
                  <w:t>Aménagement et Développement durable du territoire</w:t>
                </w:r>
              </w:p>
            </w:tc>
          </w:sdtContent>
        </w:sdt>
        <w:tc>
          <w:tcPr>
            <w:tcW w:w="1990" w:type="dxa"/>
            <w:shd w:val="clear" w:color="auto" w:fill="365F91" w:themeFill="accent1" w:themeFillShade="BF"/>
          </w:tcPr>
          <w:p w14:paraId="3382C621" w14:textId="7D28784D" w:rsidR="00215782" w:rsidRPr="004D797A" w:rsidRDefault="00215782" w:rsidP="00215782">
            <w:pPr>
              <w:pStyle w:val="Titre2"/>
              <w:rPr>
                <w:color w:val="FFFFFF" w:themeColor="background1"/>
              </w:rPr>
            </w:pPr>
            <w:r w:rsidRPr="004D797A">
              <w:rPr>
                <w:color w:val="FFFFFF" w:themeColor="background1"/>
              </w:rPr>
              <w:t xml:space="preserve">Télétravail </w:t>
            </w:r>
            <w:r>
              <w:rPr>
                <w:color w:val="FFFFFF" w:themeColor="background1"/>
              </w:rPr>
              <w:t>possible</w:t>
            </w:r>
          </w:p>
        </w:tc>
        <w:sdt>
          <w:sdtPr>
            <w:id w:val="-1544742906"/>
            <w:placeholder>
              <w:docPart w:val="1100B962AD1F4CF0BE7218CE5BCB50E9"/>
            </w:placeholder>
            <w:comboBox>
              <w:listItem w:displayText="Oui" w:value="Oui"/>
              <w:listItem w:displayText="Non" w:value="Non"/>
            </w:comboBox>
          </w:sdtPr>
          <w:sdtEndPr/>
          <w:sdtContent>
            <w:tc>
              <w:tcPr>
                <w:tcW w:w="3822" w:type="dxa"/>
              </w:tcPr>
              <w:p w14:paraId="3AF7BFF9" w14:textId="206A7313" w:rsidR="00215782" w:rsidRDefault="00215782" w:rsidP="00215782">
                <w:r>
                  <w:t>Oui</w:t>
                </w:r>
              </w:p>
            </w:tc>
          </w:sdtContent>
        </w:sdt>
      </w:tr>
      <w:tr w:rsidR="00215782" w:rsidRPr="00973885" w14:paraId="1CC76FB7" w14:textId="77777777" w:rsidTr="004F30DE">
        <w:tblPrEx>
          <w:tblCellMar>
            <w:left w:w="115" w:type="dxa"/>
            <w:right w:w="115" w:type="dxa"/>
          </w:tblCellMar>
        </w:tblPrEx>
        <w:tc>
          <w:tcPr>
            <w:tcW w:w="2694" w:type="dxa"/>
            <w:shd w:val="clear" w:color="auto" w:fill="365F91" w:themeFill="accent1" w:themeFillShade="BF"/>
          </w:tcPr>
          <w:p w14:paraId="43D34750" w14:textId="487A0BA9" w:rsidR="00215782" w:rsidRPr="004D797A" w:rsidRDefault="00215782" w:rsidP="00215782">
            <w:pPr>
              <w:pStyle w:val="Titre2"/>
              <w:rPr>
                <w:color w:val="FFFFFF" w:themeColor="background1"/>
              </w:rPr>
            </w:pPr>
            <w:r w:rsidRPr="004D797A">
              <w:rPr>
                <w:color w:val="FFFFFF" w:themeColor="background1"/>
              </w:rPr>
              <w:t xml:space="preserve">Domaine RMFP </w:t>
            </w:r>
          </w:p>
        </w:tc>
        <w:sdt>
          <w:sdtPr>
            <w:id w:val="-1164311402"/>
            <w:placeholder>
              <w:docPart w:val="14F98D8BD01D436FA8B64F7245BC34C2"/>
            </w:placeholder>
            <w:comboBox>
              <w:listItem w:displayText="Choisissez un élément." w:value="Choisissez un élément."/>
              <w:listItem w:displayText="Prévisionniste / Hydrologue" w:value="Prévisionniste / Hydrologue"/>
              <w:listItem w:displayText="Climatologue / prévisionniste météorologique" w:value="Climatologue / prévisionniste météorologique"/>
              <w:listItem w:displayText="Météorologiste-océonographe" w:value="Météorologiste-océonographe"/>
              <w:listItem w:displayText="Chargée / Chargé de police de l’eau" w:value="Chargée / Chargé de police de l’eau"/>
              <w:listItem w:displayText="Chargée / Chargé de la gestion des littoraux et des milieux aquatiques" w:value="Chargée / Chargé de la gestion des littoraux et des milieux aquatiques"/>
              <w:listItem w:displayText="Chargée / Chargé d'une filiere de production d’énergies renouvelables" w:value="Chargée / Chargé d'une filiere de production d’énergies renouvelables"/>
              <w:listItem w:displayText="Chargée / Chargé des certificats d'économies d'énergie" w:value="Chargée / Chargé des certificats d'économies d'énergie"/>
              <w:listItem w:displayText="Ingénieur études énergies renouvelables et efficacité énergétique" w:value="Ingénieur études énergies renouvelables et efficacité énergétique"/>
              <w:listItem w:displayText="Chargée / Chargé des émissions et de la sécurité des véhicules à moteur" w:value="Chargée / Chargé des émissions et de la sécurité des véhicules à moteur"/>
              <w:listItem w:displayText="Responsable d'entité dédiée à la gestion environnementale" w:value="Responsable d'entité dédiée à la gestion environnementale"/>
              <w:listItem w:displayText="Chargée / Chargé de politique environnementale" w:value="Chargée / Chargé de politique environnementale"/>
              <w:listItem w:displayText="Chargée / Chargé de la promotion environnement/développement durable" w:value="Chargée / Chargé de la promotion environnement/développement durable"/>
              <w:listItem w:displayText="Chargée / Chargé de prévention et de protection environnementale" w:value="Chargée / Chargé de prévention et de protection environnementale"/>
              <w:listItem w:displayText="Chargée / Chargé de gestion durable des forêts" w:value="Chargée / Chargé de gestion durable des forêts"/>
              <w:listItem w:displayText="Responsable des espaces naturels protégés" w:value="Responsable des espaces naturels protégés"/>
              <w:listItem w:displayText="Acousticienne / Acousticien de l'environnement" w:value="Acousticienne / Acousticien de l'environnement"/>
              <w:listItem w:displayText="Référente / Référent technique sites et sols pollués" w:value="Référente / Référent technique sites et sols pollués"/>
              <w:listItem w:displayText="Ingénieur écoconception" w:value="Ingénieur écoconception"/>
              <w:listItem w:displayText="Rudologue" w:value="Rudologue"/>
              <w:listItem w:displayText="Cheffe / Chef de projet environnemental" w:value="Cheffe / Chef de projet environnemental"/>
              <w:listItem w:displayText="Responsable de restauration de terrain" w:value="Responsable de restauration de terrain"/>
              <w:listItem w:displayText="Directeur / Directrice de parc régional" w:value="Directeur / Directrice de parc régional"/>
              <w:listItem w:displayText="Conceptrice / Concepteur-paysagiste" w:value="Conceptrice / Concepteur-paysagiste"/>
              <w:listItem w:displayText="Responsable de parc animalier" w:value="Responsable de parc animalier"/>
              <w:listItem w:displayText="Animalière / Animalier" w:value="Animalière / Animalier"/>
              <w:listItem w:displayText="Responsable des marchés du carbone et de l’énergie" w:value="Responsable des marchés du carbone et de l’énergie"/>
              <w:listItem w:displayText="Acheteuse publique/Acheteur public" w:value="Acheteuse publique/Acheteur public"/>
              <w:listItem w:displayText="Gestionnaire des marchés publiques" w:value="Gestionnaire des marchés publiques"/>
              <w:listItem w:displayText="Chargée/Chargé de valorisation du patrimoine" w:value="Chargée/Chargé de valorisation du patrimoine"/>
              <w:listItem w:displayText="Chargée/Chargé de communication" w:value="Chargée/Chargé de communication"/>
              <w:listItem w:displayText="Chargée/Chargé de publication" w:value="Chargée/Chargé de publication"/>
              <w:listItem w:displayText="Chargée/Chargé de production évènementielle" w:value="Chargée/Chargé de production évènementielle"/>
              <w:listItem w:displayText="Chargée/Chargé d'animation auprès des publics" w:value="Chargée/Chargé d'animation auprès des publics"/>
              <w:listItem w:displayText="Chargée/Chargé de production culturelle" w:value="Chargée/Chargé de production culturelle"/>
              <w:listItem w:displayText="Directeur – directeur adjoint – secrétaire général – secrétaire général adjoint" w:value="Directeur – directeur adjoint – secrétaire général – secrétaire général adjoint"/>
              <w:listItem w:displayText="Directeur ou adjoint d’une délégation territoriale, unité ou antenne" w:value="Directeur ou adjoint d’une délégation territoriale, unité ou antenne"/>
              <w:listItem w:displayText="Secrétaire – assistante – hôtesse d’accueil" w:value="Secrétaire – assistante – hôtesse d’accueil"/>
              <w:listItem w:displayText="Garde forestier - moniteur" w:value="Garde forestier - moniteur"/>
              <w:listItem w:displayText="Policier de l’environnement – surveillant du territoire" w:value="Policier de l’environnement – surveillant du territoire"/>
              <w:listItem w:displayText="Développement local" w:value="Développement local"/>
              <w:listItem w:displayText="Technicien – mécanicien – logisticien - magasinier" w:value="Technicien – mécanicien – logisticien - magasinier"/>
              <w:listItem w:displayText="Chef de projet SDD" w:value="Chef de projet SDD"/>
              <w:listItem w:displayText="Chargé de mission " w:value="Chargé de mission "/>
              <w:listItem w:displayText="Education à l’environnement" w:value="Education à l’environnement"/>
              <w:listItem w:displayText="Ecologie" w:value="Ecologie"/>
              <w:listItem w:displayText="Biodiversité" w:value="Biodiversité"/>
              <w:listItem w:displayText="Piroguier-layonneur-charpentier" w:value="Piroguier-layonneur-charpentier"/>
              <w:listItem w:displayText="Animation" w:value="Animation"/>
              <w:listItem w:displayText="Culture-artisanat-sciences humaines" w:value="Culture-artisanat-sciences humaines"/>
              <w:listItem w:displayText="Chargé de mission charte" w:value="Chargé de mission charte"/>
              <w:listItem w:displayText="Responsable" w:value="Responsable"/>
              <w:listItem w:displayText="Gestionnaire" w:value="Gestionnaire"/>
              <w:listItem w:displayText="Domaine scientifique" w:value="Domaine scientifique"/>
              <w:listItem w:displayText="Recherche et développement" w:value="Recherche et développement"/>
              <w:listItem w:displayText="Gestion des ressources naturelles" w:value="Gestion des ressources naturelles"/>
              <w:listItem w:displayText="Agriculture-filières agricoles" w:value="Agriculture-filières agricoles"/>
              <w:listItem w:displayText="Economie circulaire" w:value="Economie circulaire"/>
              <w:listItem w:displayText="Filières bois-produits forestier" w:value="Filières bois-produits forestier"/>
              <w:listItem w:displayText="Ecotourisme et marque" w:value="Ecotourisme et marque"/>
              <w:listItem w:displayText="Ingénierie" w:value="Ingénierie"/>
              <w:listItem w:displayText="Programmes européens (LEADER...)" w:value="Programmes européens (LEADER...)"/>
              <w:listItem w:displayText="Graphiste" w:value="Graphiste"/>
              <w:listItem w:displayText="Communication et évènementiel" w:value="Communication et évènementiel"/>
              <w:listItem w:displayText="Géomatique" w:value="Géomatique"/>
            </w:comboBox>
          </w:sdtPr>
          <w:sdtEndPr/>
          <w:sdtContent>
            <w:tc>
              <w:tcPr>
                <w:tcW w:w="2835" w:type="dxa"/>
              </w:tcPr>
              <w:p w14:paraId="1B63970A" w14:textId="0AFB4484" w:rsidR="00215782" w:rsidRDefault="004F30DE" w:rsidP="00215782">
                <w:r>
                  <w:t>Gestionnaire</w:t>
                </w:r>
              </w:p>
            </w:tc>
          </w:sdtContent>
        </w:sdt>
        <w:tc>
          <w:tcPr>
            <w:tcW w:w="1990" w:type="dxa"/>
            <w:shd w:val="clear" w:color="auto" w:fill="365F91" w:themeFill="accent1" w:themeFillShade="BF"/>
          </w:tcPr>
          <w:p w14:paraId="56A61F57" w14:textId="1665C27B" w:rsidR="00215782" w:rsidRPr="004D797A" w:rsidRDefault="00215782" w:rsidP="00215782">
            <w:pPr>
              <w:pStyle w:val="Titre2"/>
              <w:rPr>
                <w:color w:val="FFFFFF" w:themeColor="background1"/>
              </w:rPr>
            </w:pPr>
            <w:r>
              <w:rPr>
                <w:color w:val="FFFFFF" w:themeColor="background1"/>
              </w:rPr>
              <w:t>Durée du contrat</w:t>
            </w:r>
          </w:p>
        </w:tc>
        <w:tc>
          <w:tcPr>
            <w:tcW w:w="3822" w:type="dxa"/>
          </w:tcPr>
          <w:p w14:paraId="3E0D3C19" w14:textId="3C86B626" w:rsidR="00215782" w:rsidRDefault="004F30DE" w:rsidP="00215782">
            <w:r>
              <w:t>3 mois susceptible de prolongation</w:t>
            </w:r>
          </w:p>
        </w:tc>
      </w:tr>
      <w:tr w:rsidR="00215782" w:rsidRPr="00973885" w14:paraId="4BF87D59" w14:textId="77777777" w:rsidTr="004F30DE">
        <w:tblPrEx>
          <w:tblCellMar>
            <w:left w:w="115" w:type="dxa"/>
            <w:right w:w="115" w:type="dxa"/>
          </w:tblCellMar>
        </w:tblPrEx>
        <w:tc>
          <w:tcPr>
            <w:tcW w:w="2694" w:type="dxa"/>
            <w:shd w:val="clear" w:color="auto" w:fill="365F91" w:themeFill="accent1" w:themeFillShade="BF"/>
          </w:tcPr>
          <w:p w14:paraId="40CCA45F" w14:textId="3D315EC7" w:rsidR="00215782" w:rsidRPr="004D797A" w:rsidRDefault="00215782" w:rsidP="00215782">
            <w:pPr>
              <w:pStyle w:val="Titre2"/>
              <w:rPr>
                <w:color w:val="FFFFFF" w:themeColor="background1"/>
              </w:rPr>
            </w:pPr>
            <w:r w:rsidRPr="004D797A">
              <w:rPr>
                <w:color w:val="FFFFFF" w:themeColor="background1"/>
              </w:rPr>
              <w:t>Prise de poste</w:t>
            </w:r>
          </w:p>
        </w:tc>
        <w:sdt>
          <w:sdtPr>
            <w:id w:val="-613135475"/>
            <w:placeholder>
              <w:docPart w:val="6AE9206B184143558264C8FB63582C43"/>
            </w:placeholder>
            <w:date w:fullDate="2024-09-02T00:00:00Z">
              <w:dateFormat w:val="dd/MM/yyyy"/>
              <w:lid w:val="fr-FR"/>
              <w:storeMappedDataAs w:val="dateTime"/>
              <w:calendar w:val="gregorian"/>
            </w:date>
          </w:sdtPr>
          <w:sdtEndPr/>
          <w:sdtContent>
            <w:tc>
              <w:tcPr>
                <w:tcW w:w="2835" w:type="dxa"/>
              </w:tcPr>
              <w:p w14:paraId="05CAAF86" w14:textId="22CB361A" w:rsidR="00215782" w:rsidRDefault="004F30DE" w:rsidP="00215782">
                <w:r>
                  <w:t>02/09/2024</w:t>
                </w:r>
              </w:p>
            </w:tc>
          </w:sdtContent>
        </w:sdt>
        <w:tc>
          <w:tcPr>
            <w:tcW w:w="1990" w:type="dxa"/>
            <w:shd w:val="clear" w:color="auto" w:fill="365F91" w:themeFill="accent1" w:themeFillShade="BF"/>
          </w:tcPr>
          <w:p w14:paraId="4BBC6771" w14:textId="440CEF08" w:rsidR="00215782" w:rsidRPr="004D797A" w:rsidRDefault="00215782" w:rsidP="00215782">
            <w:pPr>
              <w:pStyle w:val="Titre2"/>
              <w:rPr>
                <w:color w:val="FFFFFF" w:themeColor="background1"/>
              </w:rPr>
            </w:pPr>
            <w:r w:rsidRPr="004D797A">
              <w:rPr>
                <w:color w:val="FFFFFF" w:themeColor="background1"/>
              </w:rPr>
              <w:t>Permis B</w:t>
            </w:r>
          </w:p>
        </w:tc>
        <w:sdt>
          <w:sdtPr>
            <w:id w:val="439959722"/>
            <w:placeholder>
              <w:docPart w:val="B9782EF5F89A41B49C14D7B82F6A9F44"/>
            </w:placeholder>
            <w:dropDownList>
              <w:listItem w:displayText="Choisissez un élément" w:value="Choisissez un élément"/>
              <w:listItem w:displayText="Exigé" w:value="Exigé"/>
              <w:listItem w:displayText="Conseillé" w:value="Conseillé"/>
            </w:dropDownList>
          </w:sdtPr>
          <w:sdtEndPr/>
          <w:sdtContent>
            <w:tc>
              <w:tcPr>
                <w:tcW w:w="3822" w:type="dxa"/>
              </w:tcPr>
              <w:p w14:paraId="15D949FF" w14:textId="3E87FCEB" w:rsidR="00215782" w:rsidRDefault="004F30DE" w:rsidP="00215782">
                <w:pPr>
                  <w:tabs>
                    <w:tab w:val="right" w:pos="3739"/>
                  </w:tabs>
                </w:pPr>
                <w:r>
                  <w:t>Exigé</w:t>
                </w:r>
              </w:p>
            </w:tc>
          </w:sdtContent>
        </w:sdt>
      </w:tr>
      <w:tr w:rsidR="00215782" w:rsidRPr="00973885" w14:paraId="0062EA8E" w14:textId="77777777" w:rsidTr="004F30DE">
        <w:tblPrEx>
          <w:tblCellMar>
            <w:left w:w="115" w:type="dxa"/>
            <w:right w:w="115" w:type="dxa"/>
          </w:tblCellMar>
        </w:tblPrEx>
        <w:tc>
          <w:tcPr>
            <w:tcW w:w="2694" w:type="dxa"/>
            <w:shd w:val="clear" w:color="auto" w:fill="365F91" w:themeFill="accent1" w:themeFillShade="BF"/>
          </w:tcPr>
          <w:p w14:paraId="6F342C3E" w14:textId="61493DBB" w:rsidR="00215782" w:rsidRPr="004D797A" w:rsidRDefault="00215782" w:rsidP="00215782">
            <w:pPr>
              <w:pStyle w:val="Titre2"/>
              <w:rPr>
                <w:color w:val="FFFFFF" w:themeColor="background1"/>
              </w:rPr>
            </w:pPr>
            <w:r w:rsidRPr="004D797A">
              <w:rPr>
                <w:color w:val="FFFFFF" w:themeColor="background1"/>
              </w:rPr>
              <w:t>Management</w:t>
            </w:r>
          </w:p>
        </w:tc>
        <w:sdt>
          <w:sdtPr>
            <w:id w:val="-33195079"/>
            <w:placeholder>
              <w:docPart w:val="A1151F08AF25411C9FBD64509AE5CE24"/>
            </w:placeholder>
            <w:dropDownList>
              <w:listItem w:displayText="Oui" w:value="Oui"/>
              <w:listItem w:displayText="Non" w:value="Non"/>
            </w:dropDownList>
          </w:sdtPr>
          <w:sdtEndPr/>
          <w:sdtContent>
            <w:tc>
              <w:tcPr>
                <w:tcW w:w="2835" w:type="dxa"/>
              </w:tcPr>
              <w:p w14:paraId="3F924215" w14:textId="0DEA1718" w:rsidR="00215782" w:rsidRDefault="004F30DE" w:rsidP="00215782">
                <w:r>
                  <w:t>Non</w:t>
                </w:r>
              </w:p>
            </w:tc>
          </w:sdtContent>
        </w:sdt>
        <w:tc>
          <w:tcPr>
            <w:tcW w:w="1990" w:type="dxa"/>
            <w:shd w:val="clear" w:color="auto" w:fill="365F91" w:themeFill="accent1" w:themeFillShade="BF"/>
          </w:tcPr>
          <w:p w14:paraId="68FDE755" w14:textId="0C08934E" w:rsidR="00215782" w:rsidRPr="004D797A" w:rsidRDefault="00215782" w:rsidP="00215782">
            <w:pPr>
              <w:pStyle w:val="Titre2"/>
              <w:rPr>
                <w:color w:val="FFFFFF" w:themeColor="background1"/>
              </w:rPr>
            </w:pPr>
            <w:r w:rsidRPr="004D797A">
              <w:rPr>
                <w:color w:val="FFFFFF" w:themeColor="background1"/>
              </w:rPr>
              <w:t xml:space="preserve">Niveau d’expérience </w:t>
            </w:r>
          </w:p>
        </w:tc>
        <w:sdt>
          <w:sdtPr>
            <w:id w:val="616801142"/>
            <w:placeholder>
              <w:docPart w:val="D2B234E22383412491030A4B71B8AD53"/>
            </w:placeholder>
            <w:comboBox>
              <w:listItem w:displayText="Débutant" w:value="Débutant"/>
              <w:listItem w:displayText="Confirmé" w:value="Confirmé"/>
              <w:listItem w:displayText="Expert" w:value="Expert"/>
            </w:comboBox>
          </w:sdtPr>
          <w:sdtEndPr/>
          <w:sdtContent>
            <w:tc>
              <w:tcPr>
                <w:tcW w:w="3822" w:type="dxa"/>
              </w:tcPr>
              <w:p w14:paraId="6FA0A18F" w14:textId="20B3C8DA" w:rsidR="00215782" w:rsidRDefault="004F30DE" w:rsidP="00215782">
                <w:pPr>
                  <w:tabs>
                    <w:tab w:val="right" w:pos="3739"/>
                  </w:tabs>
                </w:pPr>
                <w:r>
                  <w:t>Confirmé</w:t>
                </w:r>
              </w:p>
            </w:tc>
          </w:sdtContent>
        </w:sdt>
      </w:tr>
      <w:tr w:rsidR="00215782" w:rsidRPr="00973885" w14:paraId="4EBC7932" w14:textId="77777777" w:rsidTr="004F30DE">
        <w:tblPrEx>
          <w:tblCellMar>
            <w:left w:w="115" w:type="dxa"/>
            <w:right w:w="115" w:type="dxa"/>
          </w:tblCellMar>
        </w:tblPrEx>
        <w:tc>
          <w:tcPr>
            <w:tcW w:w="2694" w:type="dxa"/>
            <w:shd w:val="clear" w:color="auto" w:fill="365F91" w:themeFill="accent1" w:themeFillShade="BF"/>
          </w:tcPr>
          <w:p w14:paraId="363FD692" w14:textId="38161C04" w:rsidR="00215782" w:rsidRPr="004D797A" w:rsidRDefault="00215782" w:rsidP="00215782">
            <w:pPr>
              <w:pStyle w:val="Titre2"/>
              <w:rPr>
                <w:color w:val="FFFFFF" w:themeColor="background1"/>
                <w:szCs w:val="20"/>
              </w:rPr>
            </w:pPr>
            <w:r w:rsidRPr="004D797A">
              <w:rPr>
                <w:color w:val="FFFFFF" w:themeColor="background1"/>
                <w:szCs w:val="20"/>
              </w:rPr>
              <w:lastRenderedPageBreak/>
              <w:t xml:space="preserve">Date de publication </w:t>
            </w:r>
          </w:p>
        </w:tc>
        <w:sdt>
          <w:sdtPr>
            <w:id w:val="-188766217"/>
            <w:placeholder>
              <w:docPart w:val="BF9C057C28C042D3857E1D4F9127DCAC"/>
            </w:placeholder>
            <w:date w:fullDate="2024-06-30T00:00:00Z">
              <w:dateFormat w:val="dd/MM/yyyy"/>
              <w:lid w:val="fr-FR"/>
              <w:storeMappedDataAs w:val="dateTime"/>
              <w:calendar w:val="gregorian"/>
            </w:date>
          </w:sdtPr>
          <w:sdtEndPr/>
          <w:sdtContent>
            <w:tc>
              <w:tcPr>
                <w:tcW w:w="2835" w:type="dxa"/>
              </w:tcPr>
              <w:p w14:paraId="4A176492" w14:textId="36923678" w:rsidR="00215782" w:rsidRPr="00973885" w:rsidRDefault="004F30DE" w:rsidP="00215782">
                <w:r>
                  <w:t>30</w:t>
                </w:r>
                <w:r w:rsidR="0051569B">
                  <w:t>/0</w:t>
                </w:r>
                <w:r>
                  <w:t>6</w:t>
                </w:r>
                <w:r w:rsidR="0051569B">
                  <w:t>/2024</w:t>
                </w:r>
              </w:p>
            </w:tc>
          </w:sdtContent>
        </w:sdt>
        <w:tc>
          <w:tcPr>
            <w:tcW w:w="1990" w:type="dxa"/>
            <w:shd w:val="clear" w:color="auto" w:fill="365F91" w:themeFill="accent1" w:themeFillShade="BF"/>
          </w:tcPr>
          <w:p w14:paraId="7E7A2474" w14:textId="4007D2FB" w:rsidR="00215782" w:rsidRPr="004D797A" w:rsidRDefault="00215782" w:rsidP="00215782">
            <w:pPr>
              <w:pStyle w:val="Titre2"/>
              <w:rPr>
                <w:color w:val="FFFFFF" w:themeColor="background1"/>
                <w:szCs w:val="20"/>
              </w:rPr>
            </w:pPr>
            <w:r w:rsidRPr="004D797A">
              <w:rPr>
                <w:color w:val="FFFFFF" w:themeColor="background1"/>
                <w:szCs w:val="20"/>
              </w:rPr>
              <w:t xml:space="preserve">Fin de publication </w:t>
            </w:r>
          </w:p>
        </w:tc>
        <w:sdt>
          <w:sdtPr>
            <w:id w:val="790476584"/>
            <w:placeholder>
              <w:docPart w:val="91D4211EF41A4E00A9720A8D9EA70CAC"/>
            </w:placeholder>
            <w:date w:fullDate="2024-07-31T00:00:00Z">
              <w:dateFormat w:val="dd/MM/yyyy"/>
              <w:lid w:val="fr-FR"/>
              <w:storeMappedDataAs w:val="dateTime"/>
              <w:calendar w:val="gregorian"/>
            </w:date>
          </w:sdtPr>
          <w:sdtEndPr/>
          <w:sdtContent>
            <w:tc>
              <w:tcPr>
                <w:tcW w:w="3822" w:type="dxa"/>
              </w:tcPr>
              <w:p w14:paraId="2ED57A2A" w14:textId="573D7375" w:rsidR="00215782" w:rsidRPr="00973885" w:rsidRDefault="004F30DE" w:rsidP="00215782">
                <w:r>
                  <w:t>31/07/2024</w:t>
                </w:r>
              </w:p>
            </w:tc>
          </w:sdtContent>
        </w:sdt>
      </w:tr>
    </w:tbl>
    <w:tbl>
      <w:tblPr>
        <w:tblStyle w:val="Grilledetableauclaire"/>
        <w:tblW w:w="11341" w:type="dxa"/>
        <w:tblInd w:w="-856"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4"/>
        <w:gridCol w:w="8647"/>
      </w:tblGrid>
      <w:tr w:rsidR="000C2633" w:rsidRPr="00973885" w14:paraId="3F40FE03" w14:textId="77777777" w:rsidTr="007D6114">
        <w:tc>
          <w:tcPr>
            <w:tcW w:w="2694" w:type="dxa"/>
            <w:shd w:val="clear" w:color="auto" w:fill="365F91" w:themeFill="accent1" w:themeFillShade="BF"/>
          </w:tcPr>
          <w:p w14:paraId="3D542771" w14:textId="29E0DE69" w:rsidR="000C2633" w:rsidRPr="002548B2" w:rsidRDefault="008A2330" w:rsidP="00973885">
            <w:pPr>
              <w:pStyle w:val="Titre2"/>
              <w:spacing w:after="0"/>
              <w:rPr>
                <w:color w:val="FFFFFF" w:themeColor="background1"/>
              </w:rPr>
            </w:pPr>
            <w:r w:rsidRPr="002548B2">
              <w:rPr>
                <w:color w:val="FFFFFF" w:themeColor="background1"/>
              </w:rPr>
              <w:t xml:space="preserve">Livret d’accueil </w:t>
            </w:r>
            <w:r w:rsidR="00E804B7" w:rsidRPr="002548B2">
              <w:rPr>
                <w:color w:val="FFFFFF" w:themeColor="background1"/>
              </w:rPr>
              <w:t xml:space="preserve">URL </w:t>
            </w:r>
          </w:p>
        </w:tc>
        <w:tc>
          <w:tcPr>
            <w:tcW w:w="8647" w:type="dxa"/>
          </w:tcPr>
          <w:p w14:paraId="6079E487" w14:textId="72941ED2" w:rsidR="000C2633" w:rsidRPr="00973885" w:rsidRDefault="0052141C" w:rsidP="00973885">
            <w:pPr>
              <w:spacing w:after="0"/>
            </w:pPr>
            <w:hyperlink r:id="rId11" w:history="1">
              <w:r w:rsidR="00BD3B2D">
                <w:rPr>
                  <w:rStyle w:val="Lienhypertexte"/>
                  <w:rFonts w:ascii="Arial" w:eastAsia="Times New Roman" w:hAnsi="Arial" w:cs="Arial"/>
                  <w:sz w:val="24"/>
                  <w:szCs w:val="24"/>
                </w:rPr>
                <w:t>https://www.calameo.com/read/0011121626920e1a032f5</w:t>
              </w:r>
            </w:hyperlink>
          </w:p>
        </w:tc>
      </w:tr>
    </w:tbl>
    <w:tbl>
      <w:tblPr>
        <w:tblStyle w:val="Grilledutableau"/>
        <w:tblW w:w="11341" w:type="dxa"/>
        <w:tblInd w:w="-856"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670"/>
        <w:gridCol w:w="5671"/>
      </w:tblGrid>
      <w:tr w:rsidR="004C2CB2" w:rsidRPr="00973885" w14:paraId="43008210" w14:textId="77777777" w:rsidTr="007D6114">
        <w:trPr>
          <w:trHeight w:val="397"/>
        </w:trPr>
        <w:tc>
          <w:tcPr>
            <w:tcW w:w="11341" w:type="dxa"/>
            <w:gridSpan w:val="2"/>
            <w:tcBorders>
              <w:top w:val="nil"/>
            </w:tcBorders>
            <w:shd w:val="clear" w:color="auto" w:fill="365F91" w:themeFill="accent1" w:themeFillShade="BF"/>
          </w:tcPr>
          <w:p w14:paraId="52D15040" w14:textId="1EE64F05" w:rsidR="001E388B" w:rsidRPr="002548B2" w:rsidRDefault="00A64A57" w:rsidP="00A64A57">
            <w:pPr>
              <w:pStyle w:val="Titre2"/>
              <w:rPr>
                <w:color w:val="FFFFFF" w:themeColor="background1"/>
              </w:rPr>
            </w:pPr>
            <w:r>
              <w:br w:type="page"/>
            </w:r>
            <w:r w:rsidR="004C2CB2" w:rsidRPr="002548B2">
              <w:rPr>
                <w:color w:val="FFFFFF" w:themeColor="background1"/>
              </w:rPr>
              <w:t xml:space="preserve">Description du </w:t>
            </w:r>
            <w:r w:rsidR="00E804B7" w:rsidRPr="002548B2">
              <w:rPr>
                <w:color w:val="FFFFFF" w:themeColor="background1"/>
              </w:rPr>
              <w:t xml:space="preserve">poste </w:t>
            </w:r>
          </w:p>
        </w:tc>
      </w:tr>
      <w:tr w:rsidR="00A64A57" w:rsidRPr="00973885" w14:paraId="54D847A7" w14:textId="77777777" w:rsidTr="00A64A57">
        <w:tc>
          <w:tcPr>
            <w:tcW w:w="11341" w:type="dxa"/>
            <w:gridSpan w:val="2"/>
            <w:tcBorders>
              <w:top w:val="nil"/>
            </w:tcBorders>
            <w:shd w:val="clear" w:color="auto" w:fill="FFFFFF" w:themeFill="background1"/>
          </w:tcPr>
          <w:p w14:paraId="617D5083" w14:textId="77777777" w:rsidR="004F30DE" w:rsidRPr="00B84730" w:rsidRDefault="004F30DE" w:rsidP="004F30DE">
            <w:pPr>
              <w:ind w:right="-648"/>
              <w:rPr>
                <w:rFonts w:ascii="Arial" w:hAnsi="Arial" w:cs="Arial"/>
              </w:rPr>
            </w:pPr>
            <w:r w:rsidRPr="00B84730">
              <w:rPr>
                <w:rFonts w:ascii="Arial" w:hAnsi="Arial" w:cs="Arial"/>
                <w:b/>
                <w:color w:val="0070C0"/>
                <w:u w:val="single"/>
              </w:rPr>
              <w:t>Résidence administrative</w:t>
            </w:r>
            <w:r>
              <w:rPr>
                <w:rFonts w:ascii="Arial" w:hAnsi="Arial" w:cs="Arial"/>
                <w:b/>
                <w:color w:val="0070C0"/>
              </w:rPr>
              <w:t> </w:t>
            </w:r>
            <w:r w:rsidRPr="00B84730">
              <w:rPr>
                <w:rFonts w:ascii="Arial" w:hAnsi="Arial" w:cs="Arial"/>
                <w:b/>
                <w:color w:val="0070C0"/>
              </w:rPr>
              <w:t>:</w:t>
            </w:r>
            <w:r w:rsidRPr="00B84730">
              <w:rPr>
                <w:rFonts w:ascii="Arial" w:hAnsi="Arial" w:cs="Arial"/>
              </w:rPr>
              <w:t xml:space="preserve"> </w:t>
            </w:r>
            <w:r>
              <w:rPr>
                <w:rFonts w:ascii="Arial" w:hAnsi="Arial" w:cs="Arial"/>
              </w:rPr>
              <w:t>Camopi bourg</w:t>
            </w:r>
          </w:p>
          <w:p w14:paraId="47481318" w14:textId="2B34272C" w:rsidR="0051569B" w:rsidRDefault="0051569B" w:rsidP="0051569B">
            <w:pPr>
              <w:ind w:right="-648"/>
              <w:jc w:val="both"/>
            </w:pPr>
          </w:p>
          <w:p w14:paraId="5439AA3B" w14:textId="5BDE43B7" w:rsidR="00633A8C" w:rsidRDefault="00633A8C" w:rsidP="00633A8C">
            <w:pPr>
              <w:pStyle w:val="Default"/>
              <w:jc w:val="both"/>
              <w:rPr>
                <w:sz w:val="20"/>
                <w:szCs w:val="20"/>
              </w:rPr>
            </w:pPr>
            <w:r w:rsidRPr="003C688E">
              <w:rPr>
                <w:sz w:val="20"/>
                <w:szCs w:val="20"/>
              </w:rPr>
              <w:t xml:space="preserve">Sous l’autorité hiérarchique du Chef de </w:t>
            </w:r>
            <w:r>
              <w:rPr>
                <w:sz w:val="20"/>
                <w:szCs w:val="20"/>
              </w:rPr>
              <w:t>la délégation territoriale de l’Oyapock et en lien fonctionnel avec les agents concernés sur place ainsi que le Secrétaire général du PAG (ou toute personne déléguée à cet effet)</w:t>
            </w:r>
            <w:r w:rsidRPr="003C688E">
              <w:rPr>
                <w:sz w:val="20"/>
                <w:szCs w:val="20"/>
              </w:rPr>
              <w:t xml:space="preserve">, le/la </w:t>
            </w:r>
            <w:r w:rsidRPr="00771D33">
              <w:rPr>
                <w:sz w:val="20"/>
                <w:szCs w:val="20"/>
              </w:rPr>
              <w:t>Chargé(e</w:t>
            </w:r>
            <w:r>
              <w:rPr>
                <w:sz w:val="20"/>
                <w:szCs w:val="20"/>
              </w:rPr>
              <w:t>)</w:t>
            </w:r>
            <w:r w:rsidRPr="00771D33">
              <w:rPr>
                <w:sz w:val="20"/>
                <w:szCs w:val="20"/>
              </w:rPr>
              <w:t xml:space="preserve"> de gestion administrative</w:t>
            </w:r>
            <w:r>
              <w:rPr>
                <w:sz w:val="20"/>
                <w:szCs w:val="20"/>
              </w:rPr>
              <w:t xml:space="preserve"> assure : </w:t>
            </w:r>
          </w:p>
          <w:p w14:paraId="1546B69C" w14:textId="77777777" w:rsidR="00A64A57" w:rsidRPr="002548B2" w:rsidRDefault="00A64A57" w:rsidP="00973885">
            <w:pPr>
              <w:pStyle w:val="Titre2"/>
              <w:rPr>
                <w:color w:val="FFFFFF" w:themeColor="background1"/>
              </w:rPr>
            </w:pPr>
          </w:p>
        </w:tc>
      </w:tr>
      <w:tr w:rsidR="004B3C09" w:rsidRPr="00973885" w14:paraId="5B7BF034" w14:textId="77777777" w:rsidTr="007D6114">
        <w:tc>
          <w:tcPr>
            <w:tcW w:w="11341" w:type="dxa"/>
            <w:gridSpan w:val="2"/>
            <w:tcBorders>
              <w:top w:val="nil"/>
            </w:tcBorders>
            <w:shd w:val="clear" w:color="auto" w:fill="365F91" w:themeFill="accent1" w:themeFillShade="BF"/>
          </w:tcPr>
          <w:p w14:paraId="141A68F4" w14:textId="41C75F4C" w:rsidR="004B3C09" w:rsidRPr="002548B2" w:rsidRDefault="004B3C09" w:rsidP="00973885">
            <w:pPr>
              <w:pStyle w:val="Titre2"/>
              <w:rPr>
                <w:color w:val="FFFFFF" w:themeColor="background1"/>
              </w:rPr>
            </w:pPr>
            <w:r w:rsidRPr="002548B2">
              <w:rPr>
                <w:color w:val="FFFFFF" w:themeColor="background1"/>
              </w:rPr>
              <w:t xml:space="preserve">Activités </w:t>
            </w:r>
            <w:r w:rsidR="00E804B7" w:rsidRPr="002548B2">
              <w:rPr>
                <w:color w:val="FFFFFF" w:themeColor="background1"/>
              </w:rPr>
              <w:t xml:space="preserve">principales </w:t>
            </w:r>
          </w:p>
          <w:p w14:paraId="0D8C53EA" w14:textId="15F65FEC" w:rsidR="004B3C09" w:rsidRPr="002548B2" w:rsidRDefault="004B3C09" w:rsidP="00973885">
            <w:pPr>
              <w:pStyle w:val="Titre2"/>
              <w:rPr>
                <w:color w:val="FFFFFF" w:themeColor="background1"/>
              </w:rPr>
            </w:pPr>
          </w:p>
        </w:tc>
      </w:tr>
      <w:tr w:rsidR="000C2633" w:rsidRPr="00973885" w14:paraId="6F1D1A33" w14:textId="77777777" w:rsidTr="001C7674">
        <w:tc>
          <w:tcPr>
            <w:tcW w:w="11341" w:type="dxa"/>
            <w:gridSpan w:val="2"/>
            <w:tcMar>
              <w:bottom w:w="115" w:type="dxa"/>
            </w:tcMar>
          </w:tcPr>
          <w:p w14:paraId="3AD29D99" w14:textId="77777777" w:rsidR="00A64A57" w:rsidRDefault="00A64A57" w:rsidP="006E36A2">
            <w:pPr>
              <w:rPr>
                <w:b/>
                <w:bCs/>
                <w:color w:val="FFFFFF" w:themeColor="background1"/>
              </w:rPr>
            </w:pPr>
          </w:p>
          <w:p w14:paraId="64177DA9" w14:textId="77777777" w:rsidR="00633A8C" w:rsidRPr="00B84730" w:rsidRDefault="00633A8C" w:rsidP="00633A8C">
            <w:pPr>
              <w:pStyle w:val="Paragraphedeliste"/>
              <w:numPr>
                <w:ilvl w:val="0"/>
                <w:numId w:val="15"/>
              </w:numPr>
              <w:spacing w:before="0" w:after="0"/>
              <w:rPr>
                <w:rFonts w:ascii="Arial" w:hAnsi="Arial" w:cs="Arial"/>
                <w:b/>
                <w:bCs/>
              </w:rPr>
            </w:pPr>
            <w:r>
              <w:rPr>
                <w:rFonts w:ascii="Arial" w:hAnsi="Arial" w:cs="Arial"/>
                <w:b/>
                <w:bCs/>
              </w:rPr>
              <w:t>Gestion du fonctionnement courant de la délégation</w:t>
            </w:r>
          </w:p>
          <w:p w14:paraId="743CA1EB" w14:textId="77777777" w:rsidR="00633A8C" w:rsidRPr="00B84730" w:rsidRDefault="00633A8C" w:rsidP="00633A8C">
            <w:pPr>
              <w:rPr>
                <w:rFonts w:ascii="Arial" w:hAnsi="Arial" w:cs="Arial"/>
                <w:b/>
                <w:bCs/>
              </w:rPr>
            </w:pPr>
          </w:p>
          <w:p w14:paraId="551CB94B"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Suivi des agendas/plannings collectifs et de leur mise en œuvre effective ;</w:t>
            </w:r>
          </w:p>
          <w:p w14:paraId="49FD5514"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Suivi des missions de tous types (Police de l’environnement, scientifiques, autres) ;</w:t>
            </w:r>
          </w:p>
          <w:p w14:paraId="16B5AA26"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Suivi des commandes et dépenses (respect du budget) ;</w:t>
            </w:r>
          </w:p>
          <w:p w14:paraId="524D2B07"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 xml:space="preserve">Supervision des sujets relevant des ressources humaines : présences, congés, arrêts, formation, </w:t>
            </w:r>
            <w:proofErr w:type="spellStart"/>
            <w:r>
              <w:rPr>
                <w:rFonts w:ascii="Arial" w:hAnsi="Arial" w:cs="Arial"/>
              </w:rPr>
              <w:t>etc</w:t>
            </w:r>
            <w:proofErr w:type="spellEnd"/>
            <w:r>
              <w:rPr>
                <w:rFonts w:ascii="Arial" w:hAnsi="Arial" w:cs="Arial"/>
              </w:rPr>
              <w:t> ;</w:t>
            </w:r>
          </w:p>
          <w:p w14:paraId="7578805C"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 xml:space="preserve">Suivi de la gestion du carburant (stocks, affectation par mission, </w:t>
            </w:r>
            <w:proofErr w:type="spellStart"/>
            <w:r>
              <w:rPr>
                <w:rFonts w:ascii="Arial" w:hAnsi="Arial" w:cs="Arial"/>
              </w:rPr>
              <w:t>etc</w:t>
            </w:r>
            <w:proofErr w:type="spellEnd"/>
            <w:r>
              <w:rPr>
                <w:rFonts w:ascii="Arial" w:hAnsi="Arial" w:cs="Arial"/>
              </w:rPr>
              <w:t>) ;</w:t>
            </w:r>
          </w:p>
          <w:p w14:paraId="2AE13AF1"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Suivi des sujets logistiques fluviaux et aériens (organisation générale, coordination avec le siège) ;</w:t>
            </w:r>
          </w:p>
          <w:p w14:paraId="1D9EEA39" w14:textId="77777777" w:rsidR="00633A8C" w:rsidRDefault="00633A8C" w:rsidP="00633A8C">
            <w:pPr>
              <w:pStyle w:val="Paragraphedeliste"/>
              <w:numPr>
                <w:ilvl w:val="0"/>
                <w:numId w:val="16"/>
              </w:numPr>
              <w:spacing w:before="0" w:after="0"/>
              <w:rPr>
                <w:rFonts w:ascii="Arial" w:hAnsi="Arial" w:cs="Arial"/>
              </w:rPr>
            </w:pPr>
            <w:r>
              <w:rPr>
                <w:rFonts w:ascii="Arial" w:hAnsi="Arial" w:cs="Arial"/>
              </w:rPr>
              <w:t>Suivi de la gestion des stocks (pièces mécaniques, en lien avec le mécanicien ; items bureautiques et autres en lien avec l’assistante).</w:t>
            </w:r>
          </w:p>
          <w:p w14:paraId="03F9617C" w14:textId="73A1CAE8" w:rsidR="00FB6E1D" w:rsidRDefault="00FB6E1D" w:rsidP="00633A8C">
            <w:pPr>
              <w:pStyle w:val="Paragraphedeliste"/>
              <w:numPr>
                <w:ilvl w:val="0"/>
                <w:numId w:val="16"/>
              </w:numPr>
              <w:spacing w:before="0" w:after="0"/>
              <w:rPr>
                <w:rFonts w:ascii="Arial" w:hAnsi="Arial" w:cs="Arial"/>
              </w:rPr>
            </w:pPr>
            <w:r>
              <w:rPr>
                <w:rFonts w:ascii="Arial" w:hAnsi="Arial" w:cs="Arial"/>
              </w:rPr>
              <w:t xml:space="preserve">Intérim du chef de la DTO sur sa fonction de représentation vis-à-vis de la Direction et du </w:t>
            </w:r>
            <w:r w:rsidR="006C576D">
              <w:rPr>
                <w:rFonts w:ascii="Arial" w:hAnsi="Arial" w:cs="Arial"/>
              </w:rPr>
              <w:t>Secrétariat</w:t>
            </w:r>
            <w:r>
              <w:rPr>
                <w:rFonts w:ascii="Arial" w:hAnsi="Arial" w:cs="Arial"/>
              </w:rPr>
              <w:t xml:space="preserve"> Général, et vis-à-vis des partenaires externes du Parc.</w:t>
            </w:r>
          </w:p>
          <w:p w14:paraId="748C48CC" w14:textId="77777777" w:rsidR="00633A8C" w:rsidRPr="00EC0DDD" w:rsidRDefault="00633A8C" w:rsidP="00633A8C">
            <w:pPr>
              <w:pStyle w:val="Paragraphedeliste"/>
              <w:ind w:left="400"/>
              <w:rPr>
                <w:rFonts w:ascii="Arial" w:hAnsi="Arial" w:cs="Arial"/>
              </w:rPr>
            </w:pPr>
          </w:p>
          <w:p w14:paraId="44D1ADE0" w14:textId="77777777" w:rsidR="00633A8C" w:rsidRPr="00B84730" w:rsidRDefault="00633A8C" w:rsidP="00633A8C">
            <w:pPr>
              <w:pStyle w:val="Paragraphedeliste"/>
              <w:numPr>
                <w:ilvl w:val="0"/>
                <w:numId w:val="15"/>
              </w:numPr>
              <w:spacing w:before="0" w:after="0"/>
              <w:jc w:val="both"/>
              <w:rPr>
                <w:rFonts w:ascii="Arial" w:hAnsi="Arial" w:cs="Arial"/>
                <w:b/>
                <w:bCs/>
              </w:rPr>
            </w:pPr>
            <w:r>
              <w:rPr>
                <w:rFonts w:ascii="Arial" w:hAnsi="Arial" w:cs="Arial"/>
                <w:b/>
                <w:bCs/>
              </w:rPr>
              <w:t>Mission de conseil</w:t>
            </w:r>
          </w:p>
          <w:p w14:paraId="3B083647" w14:textId="77777777" w:rsidR="00633A8C" w:rsidRPr="00B84730" w:rsidRDefault="00633A8C" w:rsidP="00633A8C">
            <w:pPr>
              <w:pStyle w:val="Paragraphedeliste"/>
              <w:jc w:val="both"/>
              <w:rPr>
                <w:rFonts w:ascii="Arial" w:hAnsi="Arial" w:cs="Arial"/>
                <w:b/>
                <w:bCs/>
              </w:rPr>
            </w:pPr>
          </w:p>
          <w:p w14:paraId="45171BB5" w14:textId="4044B0FC" w:rsidR="00633A8C" w:rsidRDefault="00633A8C" w:rsidP="00633A8C">
            <w:pPr>
              <w:pStyle w:val="Paragraphedeliste"/>
              <w:numPr>
                <w:ilvl w:val="0"/>
                <w:numId w:val="16"/>
              </w:numPr>
              <w:spacing w:before="0" w:after="0"/>
              <w:jc w:val="both"/>
              <w:rPr>
                <w:rFonts w:ascii="Arial" w:hAnsi="Arial" w:cs="Arial"/>
              </w:rPr>
            </w:pPr>
            <w:r>
              <w:rPr>
                <w:rFonts w:ascii="Arial" w:hAnsi="Arial" w:cs="Arial"/>
              </w:rPr>
              <w:t>Propositions d’améliorations méthodologiques voire organisationnelles (organigramme…</w:t>
            </w:r>
            <w:r w:rsidR="006C576D">
              <w:rPr>
                <w:rFonts w:ascii="Arial" w:hAnsi="Arial" w:cs="Arial"/>
              </w:rPr>
              <w:t>) ;</w:t>
            </w:r>
          </w:p>
          <w:p w14:paraId="228EC765" w14:textId="77777777" w:rsidR="00633A8C" w:rsidRDefault="00633A8C" w:rsidP="00633A8C">
            <w:pPr>
              <w:pStyle w:val="Paragraphedeliste"/>
              <w:numPr>
                <w:ilvl w:val="0"/>
                <w:numId w:val="16"/>
              </w:numPr>
              <w:spacing w:before="0" w:after="0"/>
              <w:jc w:val="both"/>
              <w:rPr>
                <w:rFonts w:ascii="Arial" w:hAnsi="Arial" w:cs="Arial"/>
              </w:rPr>
            </w:pPr>
            <w:r>
              <w:rPr>
                <w:rFonts w:ascii="Arial" w:hAnsi="Arial" w:cs="Arial"/>
              </w:rPr>
              <w:t xml:space="preserve">Appui méthodologique direct aux agents concernés (mécanicien/logisticien, assistante d’accueil, </w:t>
            </w:r>
            <w:proofErr w:type="spellStart"/>
            <w:r>
              <w:rPr>
                <w:rFonts w:ascii="Arial" w:hAnsi="Arial" w:cs="Arial"/>
              </w:rPr>
              <w:t>etc</w:t>
            </w:r>
            <w:proofErr w:type="spellEnd"/>
            <w:r>
              <w:rPr>
                <w:rFonts w:ascii="Arial" w:hAnsi="Arial" w:cs="Arial"/>
              </w:rPr>
              <w:t>) ;</w:t>
            </w:r>
          </w:p>
          <w:p w14:paraId="5A8442F5" w14:textId="77777777" w:rsidR="00633A8C" w:rsidRDefault="00633A8C" w:rsidP="00633A8C">
            <w:pPr>
              <w:pStyle w:val="Paragraphedeliste"/>
              <w:numPr>
                <w:ilvl w:val="0"/>
                <w:numId w:val="16"/>
              </w:numPr>
              <w:spacing w:before="0" w:after="0"/>
              <w:jc w:val="both"/>
              <w:rPr>
                <w:rFonts w:ascii="Arial" w:hAnsi="Arial" w:cs="Arial"/>
              </w:rPr>
            </w:pPr>
            <w:r>
              <w:rPr>
                <w:rFonts w:ascii="Arial" w:hAnsi="Arial" w:cs="Arial"/>
              </w:rPr>
              <w:t>Elaboration d’un plan de formation adapté ;</w:t>
            </w:r>
          </w:p>
          <w:p w14:paraId="6EF95ACB" w14:textId="499DEF3B" w:rsidR="0051569B" w:rsidRPr="00633A8C" w:rsidRDefault="00633A8C" w:rsidP="006E36A2">
            <w:pPr>
              <w:pStyle w:val="Paragraphedeliste"/>
              <w:numPr>
                <w:ilvl w:val="0"/>
                <w:numId w:val="16"/>
              </w:numPr>
              <w:spacing w:before="0" w:after="0"/>
              <w:jc w:val="both"/>
              <w:rPr>
                <w:rFonts w:ascii="Arial" w:hAnsi="Arial" w:cs="Arial"/>
              </w:rPr>
            </w:pPr>
            <w:r>
              <w:rPr>
                <w:rFonts w:ascii="Arial" w:hAnsi="Arial" w:cs="Arial"/>
              </w:rPr>
              <w:t>Diagnostic des éventuelles faiblesses procédurales, à destination du chef de la DTO et du SG du Parc, et proposition de moyens pour y remédier</w:t>
            </w:r>
          </w:p>
        </w:tc>
      </w:tr>
      <w:tr w:rsidR="00D224A6" w:rsidRPr="00973885" w14:paraId="001FAE0E" w14:textId="77777777" w:rsidTr="007D6114">
        <w:tc>
          <w:tcPr>
            <w:tcW w:w="11341" w:type="dxa"/>
            <w:gridSpan w:val="2"/>
            <w:shd w:val="clear" w:color="auto" w:fill="365F91" w:themeFill="accent1" w:themeFillShade="BF"/>
            <w:tcMar>
              <w:bottom w:w="115" w:type="dxa"/>
            </w:tcMar>
          </w:tcPr>
          <w:p w14:paraId="09CFB356" w14:textId="5967F446" w:rsidR="00D224A6" w:rsidRPr="002548B2" w:rsidRDefault="00B92EA6" w:rsidP="001C7674">
            <w:pPr>
              <w:pStyle w:val="Titre2"/>
              <w:rPr>
                <w:color w:val="FFFFFF" w:themeColor="background1"/>
              </w:rPr>
            </w:pPr>
            <w:r>
              <w:rPr>
                <w:color w:val="FFFFFF" w:themeColor="background1"/>
              </w:rPr>
              <w:t>Savoir-faire</w:t>
            </w:r>
          </w:p>
        </w:tc>
      </w:tr>
      <w:tr w:rsidR="001C7674" w:rsidRPr="00973885" w14:paraId="2791580E" w14:textId="77777777" w:rsidTr="001C7674">
        <w:tc>
          <w:tcPr>
            <w:tcW w:w="11341" w:type="dxa"/>
            <w:gridSpan w:val="2"/>
            <w:tcMar>
              <w:bottom w:w="115" w:type="dxa"/>
            </w:tcMar>
          </w:tcPr>
          <w:p w14:paraId="24C8E880" w14:textId="77777777" w:rsidR="00633A8C" w:rsidRPr="0075084B" w:rsidRDefault="00633A8C" w:rsidP="00633A8C">
            <w:pPr>
              <w:pStyle w:val="Paragraphedeliste"/>
              <w:numPr>
                <w:ilvl w:val="0"/>
                <w:numId w:val="16"/>
              </w:numPr>
              <w:spacing w:before="0" w:after="0"/>
              <w:rPr>
                <w:rFonts w:ascii="Arial" w:hAnsi="Arial" w:cs="Arial"/>
              </w:rPr>
            </w:pPr>
            <w:r w:rsidRPr="0075084B">
              <w:rPr>
                <w:rFonts w:ascii="Arial" w:hAnsi="Arial" w:cs="Arial"/>
              </w:rPr>
              <w:t>Maîtrise logiciels bureautiques courants ;</w:t>
            </w:r>
          </w:p>
          <w:p w14:paraId="4DBEB0CC" w14:textId="4DCBACD8" w:rsidR="00B92EA6" w:rsidRPr="00633A8C" w:rsidRDefault="00633A8C" w:rsidP="001C7674">
            <w:pPr>
              <w:pStyle w:val="Paragraphedeliste"/>
              <w:numPr>
                <w:ilvl w:val="0"/>
                <w:numId w:val="16"/>
              </w:numPr>
              <w:spacing w:before="0" w:after="0"/>
              <w:rPr>
                <w:rFonts w:ascii="Arial" w:hAnsi="Arial" w:cs="Arial"/>
              </w:rPr>
            </w:pPr>
            <w:r w:rsidRPr="0075084B">
              <w:rPr>
                <w:rFonts w:ascii="Arial" w:hAnsi="Arial" w:cs="Arial"/>
              </w:rPr>
              <w:t>Expérience avérée en pilotage ou organisation fonctionnelle et administrative (structure de tout type, comprenant des salariés).</w:t>
            </w:r>
          </w:p>
        </w:tc>
      </w:tr>
      <w:tr w:rsidR="001C7674" w:rsidRPr="00973885" w14:paraId="2DA294CE" w14:textId="77777777" w:rsidTr="007D6114">
        <w:tc>
          <w:tcPr>
            <w:tcW w:w="11341" w:type="dxa"/>
            <w:gridSpan w:val="2"/>
            <w:shd w:val="clear" w:color="auto" w:fill="365F91" w:themeFill="accent1" w:themeFillShade="BF"/>
            <w:tcMar>
              <w:bottom w:w="115" w:type="dxa"/>
            </w:tcMar>
          </w:tcPr>
          <w:p w14:paraId="2AD7A35B" w14:textId="511F2BD2" w:rsidR="001C7674" w:rsidRPr="002548B2" w:rsidRDefault="00B92EA6" w:rsidP="001C7674">
            <w:pPr>
              <w:pStyle w:val="Titre2"/>
              <w:rPr>
                <w:color w:val="FFFFFF" w:themeColor="background1"/>
              </w:rPr>
            </w:pPr>
            <w:r>
              <w:rPr>
                <w:color w:val="FFFFFF" w:themeColor="background1"/>
              </w:rPr>
              <w:t>Savoir être</w:t>
            </w:r>
            <w:r w:rsidR="001C7674" w:rsidRPr="002548B2">
              <w:rPr>
                <w:color w:val="FFFFFF" w:themeColor="background1"/>
              </w:rPr>
              <w:t xml:space="preserve"> </w:t>
            </w:r>
          </w:p>
        </w:tc>
      </w:tr>
      <w:tr w:rsidR="001C7674" w:rsidRPr="00973885" w14:paraId="42A8F046" w14:textId="77777777" w:rsidTr="001C7674">
        <w:tc>
          <w:tcPr>
            <w:tcW w:w="11341" w:type="dxa"/>
            <w:gridSpan w:val="2"/>
            <w:tcMar>
              <w:bottom w:w="115" w:type="dxa"/>
            </w:tcMar>
          </w:tcPr>
          <w:p w14:paraId="13280DDA" w14:textId="76AD172D" w:rsidR="00633A8C" w:rsidRDefault="00633A8C" w:rsidP="001C7674">
            <w:pPr>
              <w:pStyle w:val="Default"/>
              <w:numPr>
                <w:ilvl w:val="0"/>
                <w:numId w:val="16"/>
              </w:numPr>
              <w:spacing w:after="30"/>
              <w:jc w:val="both"/>
              <w:rPr>
                <w:sz w:val="20"/>
                <w:szCs w:val="20"/>
              </w:rPr>
            </w:pPr>
            <w:r>
              <w:rPr>
                <w:sz w:val="20"/>
                <w:szCs w:val="20"/>
              </w:rPr>
              <w:t>F</w:t>
            </w:r>
            <w:r w:rsidRPr="000D5C09">
              <w:rPr>
                <w:sz w:val="20"/>
                <w:szCs w:val="20"/>
              </w:rPr>
              <w:t>orte aptitude au travail en équipe, en milieu mult</w:t>
            </w:r>
            <w:r w:rsidR="00FB6E1D">
              <w:rPr>
                <w:sz w:val="20"/>
                <w:szCs w:val="20"/>
              </w:rPr>
              <w:t>i</w:t>
            </w:r>
            <w:r>
              <w:rPr>
                <w:sz w:val="20"/>
                <w:szCs w:val="20"/>
              </w:rPr>
              <w:t>-</w:t>
            </w:r>
            <w:r w:rsidRPr="000D5C09">
              <w:rPr>
                <w:sz w:val="20"/>
                <w:szCs w:val="20"/>
              </w:rPr>
              <w:t xml:space="preserve"> culturel. </w:t>
            </w:r>
          </w:p>
          <w:p w14:paraId="56B396B1" w14:textId="3175E6E8" w:rsidR="00A64A57" w:rsidRPr="00633A8C" w:rsidRDefault="00633A8C" w:rsidP="001C7674">
            <w:pPr>
              <w:pStyle w:val="Default"/>
              <w:numPr>
                <w:ilvl w:val="0"/>
                <w:numId w:val="16"/>
              </w:numPr>
              <w:spacing w:after="30"/>
              <w:jc w:val="both"/>
              <w:rPr>
                <w:sz w:val="20"/>
                <w:szCs w:val="20"/>
              </w:rPr>
            </w:pPr>
            <w:r w:rsidRPr="000D5C09">
              <w:rPr>
                <w:sz w:val="20"/>
                <w:szCs w:val="20"/>
              </w:rPr>
              <w:t xml:space="preserve">Qualités relationnelles. </w:t>
            </w:r>
          </w:p>
        </w:tc>
      </w:tr>
      <w:tr w:rsidR="001C7674" w:rsidRPr="00973885" w14:paraId="76D5835F" w14:textId="77777777" w:rsidTr="007D6114">
        <w:tc>
          <w:tcPr>
            <w:tcW w:w="11341" w:type="dxa"/>
            <w:gridSpan w:val="2"/>
            <w:shd w:val="clear" w:color="auto" w:fill="365F91" w:themeFill="accent1" w:themeFillShade="BF"/>
            <w:tcMar>
              <w:bottom w:w="115" w:type="dxa"/>
            </w:tcMar>
          </w:tcPr>
          <w:p w14:paraId="07D7A4AF" w14:textId="1F02997F" w:rsidR="001C7674" w:rsidRPr="002548B2" w:rsidRDefault="001C7674" w:rsidP="001C7674">
            <w:pPr>
              <w:pStyle w:val="Titre2"/>
              <w:rPr>
                <w:color w:val="FFFFFF" w:themeColor="background1"/>
              </w:rPr>
            </w:pPr>
            <w:r w:rsidRPr="002548B2">
              <w:rPr>
                <w:color w:val="FFFFFF" w:themeColor="background1"/>
              </w:rPr>
              <w:t xml:space="preserve">Contexte </w:t>
            </w:r>
            <w:r w:rsidR="00E804B7" w:rsidRPr="002548B2">
              <w:rPr>
                <w:color w:val="FFFFFF" w:themeColor="background1"/>
              </w:rPr>
              <w:t xml:space="preserve">matériel </w:t>
            </w:r>
          </w:p>
        </w:tc>
      </w:tr>
      <w:tr w:rsidR="00823167" w:rsidRPr="00973885" w14:paraId="54F63E18" w14:textId="77777777" w:rsidTr="00823167">
        <w:tc>
          <w:tcPr>
            <w:tcW w:w="11341" w:type="dxa"/>
            <w:gridSpan w:val="2"/>
            <w:shd w:val="clear" w:color="auto" w:fill="auto"/>
            <w:tcMar>
              <w:bottom w:w="115" w:type="dxa"/>
            </w:tcMar>
          </w:tcPr>
          <w:p w14:paraId="539A5210" w14:textId="276840F9" w:rsidR="00633A8C" w:rsidRPr="00633A8C" w:rsidRDefault="00633A8C" w:rsidP="00633A8C">
            <w:pPr>
              <w:rPr>
                <w:rFonts w:ascii="Arial" w:hAnsi="Arial" w:cs="Arial"/>
                <w:color w:val="000000" w:themeColor="text1"/>
              </w:rPr>
            </w:pPr>
            <w:r w:rsidRPr="00633A8C">
              <w:rPr>
                <w:rStyle w:val="Lienhypertexte"/>
                <w:rFonts w:ascii="Arial" w:hAnsi="Arial" w:cs="Arial"/>
                <w:color w:val="000000" w:themeColor="text1"/>
                <w:u w:val="none"/>
              </w:rPr>
              <w:t xml:space="preserve">Fourniture </w:t>
            </w:r>
            <w:r w:rsidR="00FB6E1D">
              <w:rPr>
                <w:rStyle w:val="Lienhypertexte"/>
                <w:rFonts w:ascii="Arial" w:hAnsi="Arial" w:cs="Arial"/>
                <w:color w:val="000000" w:themeColor="text1"/>
                <w:u w:val="none"/>
              </w:rPr>
              <w:t xml:space="preserve">de </w:t>
            </w:r>
            <w:r w:rsidRPr="00633A8C">
              <w:rPr>
                <w:rStyle w:val="Lienhypertexte"/>
                <w:rFonts w:ascii="Arial" w:hAnsi="Arial" w:cs="Arial"/>
                <w:color w:val="000000" w:themeColor="text1"/>
                <w:u w:val="none"/>
              </w:rPr>
              <w:t>tous matériels et moyens utiles (dont véhicules de service). Logement sur place (partagé). Acheminement sur place et 1 retour par mois sur le littoral (pour travail avec équipes du siège) pris en charge.</w:t>
            </w:r>
          </w:p>
          <w:p w14:paraId="68385A8A" w14:textId="7D8F4562" w:rsidR="00A64A57" w:rsidRPr="006C576D" w:rsidRDefault="00633A8C" w:rsidP="001C7674">
            <w:pPr>
              <w:pStyle w:val="Titre2"/>
              <w:rPr>
                <w:b w:val="0"/>
                <w:bCs/>
              </w:rPr>
            </w:pPr>
            <w:r w:rsidRPr="006C576D">
              <w:rPr>
                <w:rStyle w:val="Lienhypertexte"/>
                <w:rFonts w:ascii="Arial" w:eastAsiaTheme="minorEastAsia" w:hAnsi="Arial" w:cs="Arial"/>
                <w:b w:val="0"/>
                <w:bCs/>
                <w:color w:val="000000" w:themeColor="text1"/>
                <w:szCs w:val="20"/>
                <w:u w:val="none"/>
              </w:rPr>
              <w:t>Prêt d’un ordinateur et d’un téléphone portables</w:t>
            </w:r>
            <w:r w:rsidRPr="006C576D">
              <w:rPr>
                <w:b w:val="0"/>
                <w:bCs/>
              </w:rPr>
              <w:t>.</w:t>
            </w:r>
          </w:p>
        </w:tc>
      </w:tr>
      <w:tr w:rsidR="00A62441" w:rsidRPr="00973885" w14:paraId="43686D12" w14:textId="77777777" w:rsidTr="007D6114">
        <w:tc>
          <w:tcPr>
            <w:tcW w:w="11341" w:type="dxa"/>
            <w:gridSpan w:val="2"/>
            <w:shd w:val="clear" w:color="auto" w:fill="365F91" w:themeFill="accent1" w:themeFillShade="BF"/>
            <w:tcMar>
              <w:bottom w:w="115" w:type="dxa"/>
            </w:tcMar>
          </w:tcPr>
          <w:p w14:paraId="12525C6E" w14:textId="1EFCF79B" w:rsidR="00A62441" w:rsidRPr="002548B2" w:rsidRDefault="00A62441" w:rsidP="001C7674">
            <w:pPr>
              <w:pStyle w:val="Titre2"/>
              <w:rPr>
                <w:rFonts w:cstheme="majorHAnsi"/>
                <w:color w:val="FFFFFF" w:themeColor="background1"/>
                <w:szCs w:val="20"/>
              </w:rPr>
            </w:pPr>
            <w:r w:rsidRPr="002548B2">
              <w:rPr>
                <w:rFonts w:cstheme="majorHAnsi"/>
                <w:color w:val="FFFFFF" w:themeColor="background1"/>
                <w:szCs w:val="20"/>
              </w:rPr>
              <w:t xml:space="preserve">Informations </w:t>
            </w:r>
            <w:r w:rsidR="00E804B7" w:rsidRPr="002548B2">
              <w:rPr>
                <w:rFonts w:cstheme="majorHAnsi"/>
                <w:color w:val="FFFFFF" w:themeColor="background1"/>
                <w:szCs w:val="20"/>
              </w:rPr>
              <w:t>complémentaires :</w:t>
            </w:r>
          </w:p>
          <w:p w14:paraId="48CD07DC" w14:textId="129A4E56" w:rsidR="0052347B" w:rsidRDefault="0052347B" w:rsidP="0052347B">
            <w:pPr>
              <w:pStyle w:val="Contenudetableau"/>
              <w:tabs>
                <w:tab w:val="left" w:pos="707"/>
              </w:tabs>
              <w:jc w:val="both"/>
              <w:rPr>
                <w:rFonts w:asciiTheme="majorHAnsi" w:hAnsiTheme="majorHAnsi" w:cstheme="majorHAnsi"/>
                <w:color w:val="FFFFFF" w:themeColor="background1"/>
                <w:sz w:val="20"/>
                <w:szCs w:val="20"/>
              </w:rPr>
            </w:pPr>
            <w:r w:rsidRPr="002548B2">
              <w:rPr>
                <w:rFonts w:asciiTheme="majorHAnsi" w:hAnsiTheme="majorHAnsi" w:cstheme="majorHAnsi"/>
                <w:color w:val="FFFFFF" w:themeColor="background1"/>
                <w:sz w:val="20"/>
                <w:szCs w:val="20"/>
              </w:rPr>
              <w:lastRenderedPageBreak/>
              <w:t>Afin de tenir compte du contexte très particulier du Parc amazonien de Guyane, la procédure de recrutement prévoit un entretien avec un jury.</w:t>
            </w:r>
          </w:p>
          <w:p w14:paraId="046C2231" w14:textId="78D6346F" w:rsidR="0052347B" w:rsidRPr="00633A8C" w:rsidRDefault="00206246" w:rsidP="00633A8C">
            <w:pPr>
              <w:pStyle w:val="Contenudetableau"/>
              <w:tabs>
                <w:tab w:val="left" w:pos="707"/>
              </w:tabs>
              <w:jc w:val="both"/>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Le poste est ouvert aux </w:t>
            </w:r>
            <w:r w:rsidR="00153ADE">
              <w:rPr>
                <w:rFonts w:asciiTheme="majorHAnsi" w:hAnsiTheme="majorHAnsi" w:cstheme="majorHAnsi"/>
                <w:color w:val="FFFFFF" w:themeColor="background1"/>
                <w:sz w:val="20"/>
                <w:szCs w:val="20"/>
              </w:rPr>
              <w:t>personnes</w:t>
            </w:r>
            <w:r>
              <w:rPr>
                <w:rFonts w:asciiTheme="majorHAnsi" w:hAnsiTheme="majorHAnsi" w:cstheme="majorHAnsi"/>
                <w:color w:val="FFFFFF" w:themeColor="background1"/>
                <w:sz w:val="20"/>
                <w:szCs w:val="20"/>
              </w:rPr>
              <w:t xml:space="preserve"> handicapées</w:t>
            </w:r>
          </w:p>
        </w:tc>
      </w:tr>
      <w:tr w:rsidR="00A62441" w:rsidRPr="00973885" w14:paraId="5ADC4313" w14:textId="77777777" w:rsidTr="00823167">
        <w:tc>
          <w:tcPr>
            <w:tcW w:w="11341" w:type="dxa"/>
            <w:gridSpan w:val="2"/>
            <w:shd w:val="clear" w:color="auto" w:fill="auto"/>
            <w:tcMar>
              <w:bottom w:w="115" w:type="dxa"/>
            </w:tcMar>
          </w:tcPr>
          <w:p w14:paraId="15258140" w14:textId="77777777" w:rsidR="00A62441" w:rsidRPr="002548B2" w:rsidRDefault="00A62441" w:rsidP="001C7674">
            <w:pPr>
              <w:pStyle w:val="Titre2"/>
              <w:rPr>
                <w:color w:val="FFFFFF" w:themeColor="background1"/>
              </w:rPr>
            </w:pPr>
          </w:p>
        </w:tc>
      </w:tr>
      <w:tr w:rsidR="00823167" w:rsidRPr="00973885" w14:paraId="59001D1D" w14:textId="77777777" w:rsidTr="007D6114">
        <w:tc>
          <w:tcPr>
            <w:tcW w:w="11341" w:type="dxa"/>
            <w:gridSpan w:val="2"/>
            <w:shd w:val="clear" w:color="auto" w:fill="365F91" w:themeFill="accent1" w:themeFillShade="BF"/>
            <w:tcMar>
              <w:bottom w:w="115" w:type="dxa"/>
            </w:tcMar>
          </w:tcPr>
          <w:p w14:paraId="5F4E46D4" w14:textId="3D7EDD32" w:rsidR="00823167" w:rsidRPr="002548B2" w:rsidRDefault="0052347B" w:rsidP="001C7674">
            <w:pPr>
              <w:pStyle w:val="Titre2"/>
              <w:rPr>
                <w:color w:val="FFFFFF" w:themeColor="background1"/>
              </w:rPr>
            </w:pPr>
            <w:r w:rsidRPr="002548B2">
              <w:rPr>
                <w:color w:val="FFFFFF" w:themeColor="background1"/>
              </w:rPr>
              <w:t xml:space="preserve">Date limite </w:t>
            </w:r>
            <w:r w:rsidR="00823167" w:rsidRPr="002548B2">
              <w:rPr>
                <w:color w:val="FFFFFF" w:themeColor="background1"/>
              </w:rPr>
              <w:t xml:space="preserve">de </w:t>
            </w:r>
            <w:r w:rsidR="00E804B7" w:rsidRPr="002548B2">
              <w:rPr>
                <w:color w:val="FFFFFF" w:themeColor="background1"/>
              </w:rPr>
              <w:t xml:space="preserve">candidature </w:t>
            </w:r>
            <w:r w:rsidR="009C0CFA">
              <w:rPr>
                <w:color w:val="FFFFFF" w:themeColor="background1"/>
              </w:rPr>
              <w:t xml:space="preserve">- </w:t>
            </w:r>
            <w:sdt>
              <w:sdtPr>
                <w:rPr>
                  <w:color w:val="FFFFFF" w:themeColor="background1"/>
                </w:rPr>
                <w:id w:val="-132261355"/>
                <w:placeholder>
                  <w:docPart w:val="DefaultPlaceholder_-1854013437"/>
                </w:placeholder>
                <w:showingPlcHdr/>
                <w:date>
                  <w:dateFormat w:val="dd/MM/yyyy"/>
                  <w:lid w:val="fr-FR"/>
                  <w:storeMappedDataAs w:val="dateTime"/>
                  <w:calendar w:val="gregorian"/>
                </w:date>
              </w:sdtPr>
              <w:sdtEndPr/>
              <w:sdtContent>
                <w:r w:rsidR="00D35EA7" w:rsidRPr="002548B2">
                  <w:rPr>
                    <w:rStyle w:val="Textedelespacerserv"/>
                    <w:color w:val="FFFFFF" w:themeColor="background1"/>
                  </w:rPr>
                  <w:t>Cliquez ou appuyez ici pour entrer une date.</w:t>
                </w:r>
              </w:sdtContent>
            </w:sdt>
          </w:p>
        </w:tc>
      </w:tr>
      <w:tr w:rsidR="002F6D3F" w:rsidRPr="00973885" w14:paraId="1CD0CF03" w14:textId="77777777" w:rsidTr="00C41697">
        <w:tc>
          <w:tcPr>
            <w:tcW w:w="5670" w:type="dxa"/>
            <w:shd w:val="clear" w:color="auto" w:fill="auto"/>
            <w:tcMar>
              <w:bottom w:w="115" w:type="dxa"/>
            </w:tcMar>
          </w:tcPr>
          <w:p w14:paraId="71EAC5E5" w14:textId="2B3C9296" w:rsidR="00ED01C9" w:rsidRDefault="002F6D3F" w:rsidP="00ED01C9">
            <w:pPr>
              <w:pStyle w:val="Titre2"/>
            </w:pPr>
            <w:r w:rsidRPr="002548B2">
              <w:rPr>
                <w:color w:val="FFFFFF" w:themeColor="background1"/>
              </w:rPr>
              <w:t xml:space="preserve">Les candidatures (lettre de motivation et curriculum vitae) sont à </w:t>
            </w:r>
            <w:r w:rsidR="00ED01C9">
              <w:t>Les candidatures (lettre de motivation et curriculum vitae) sont à adresser à l’attention de :</w:t>
            </w:r>
          </w:p>
          <w:p w14:paraId="56B6DD86" w14:textId="77777777" w:rsidR="00ED01C9" w:rsidRPr="00392B43" w:rsidRDefault="00ED01C9" w:rsidP="00ED01C9">
            <w:pPr>
              <w:pStyle w:val="Titre2"/>
              <w:rPr>
                <w:b w:val="0"/>
                <w:bCs/>
              </w:rPr>
            </w:pPr>
            <w:r w:rsidRPr="00392B43">
              <w:rPr>
                <w:b w:val="0"/>
                <w:bCs/>
              </w:rPr>
              <w:t>Monsieur Pascal VARDON</w:t>
            </w:r>
          </w:p>
          <w:p w14:paraId="405D36EB" w14:textId="77777777" w:rsidR="00ED01C9" w:rsidRPr="00392B43" w:rsidRDefault="00ED01C9" w:rsidP="00ED01C9">
            <w:pPr>
              <w:pStyle w:val="Titre2"/>
              <w:rPr>
                <w:b w:val="0"/>
                <w:bCs/>
              </w:rPr>
            </w:pPr>
            <w:r w:rsidRPr="00392B43">
              <w:rPr>
                <w:b w:val="0"/>
                <w:bCs/>
              </w:rPr>
              <w:t>Directeur du Parc amazonien de Guyane</w:t>
            </w:r>
          </w:p>
          <w:p w14:paraId="5310BC06" w14:textId="77777777" w:rsidR="00ED01C9" w:rsidRPr="00392B43" w:rsidRDefault="00ED01C9" w:rsidP="00ED01C9">
            <w:pPr>
              <w:pStyle w:val="Titre2"/>
              <w:rPr>
                <w:b w:val="0"/>
                <w:bCs/>
              </w:rPr>
            </w:pPr>
            <w:r w:rsidRPr="00392B43">
              <w:rPr>
                <w:b w:val="0"/>
                <w:bCs/>
              </w:rPr>
              <w:t xml:space="preserve">1 rue de la Canne à sucre </w:t>
            </w:r>
          </w:p>
          <w:p w14:paraId="483A3B15" w14:textId="4C04B94C" w:rsidR="002F6D3F" w:rsidRPr="00ED01C9" w:rsidRDefault="00ED01C9" w:rsidP="00ED01C9">
            <w:pPr>
              <w:pStyle w:val="Titre2"/>
              <w:rPr>
                <w:color w:val="FFFFFF" w:themeColor="background1"/>
              </w:rPr>
            </w:pPr>
            <w:r w:rsidRPr="00392B43">
              <w:rPr>
                <w:b w:val="0"/>
                <w:bCs/>
              </w:rPr>
              <w:t>97354 REMIRE MONTJOL</w:t>
            </w:r>
            <w:r>
              <w:rPr>
                <w:b w:val="0"/>
                <w:bCs/>
              </w:rPr>
              <w:t>Y</w:t>
            </w:r>
          </w:p>
        </w:tc>
        <w:tc>
          <w:tcPr>
            <w:tcW w:w="5671" w:type="dxa"/>
            <w:shd w:val="clear" w:color="auto" w:fill="auto"/>
          </w:tcPr>
          <w:p w14:paraId="0783F414" w14:textId="77777777" w:rsidR="002F6D3F" w:rsidRPr="002548B2" w:rsidRDefault="002F6D3F" w:rsidP="001C7674">
            <w:pPr>
              <w:pStyle w:val="Titre2"/>
              <w:rPr>
                <w:color w:val="FFFFFF" w:themeColor="background1"/>
              </w:rPr>
            </w:pPr>
            <w:r w:rsidRPr="002548B2">
              <w:rPr>
                <w:color w:val="FFFFFF" w:themeColor="background1"/>
              </w:rPr>
              <w:t>A envoyer par courriel à :</w:t>
            </w:r>
          </w:p>
          <w:p w14:paraId="2C8F12D6" w14:textId="479194CE" w:rsidR="00ED01C9" w:rsidRDefault="00ED01C9" w:rsidP="00ED01C9">
            <w:pPr>
              <w:pStyle w:val="Titre2"/>
            </w:pPr>
            <w:r>
              <w:t>A envoyer par courriel à :</w:t>
            </w:r>
          </w:p>
          <w:p w14:paraId="07D26E18" w14:textId="77777777" w:rsidR="00ED01C9" w:rsidRPr="00392B43" w:rsidRDefault="00ED01C9" w:rsidP="00ED01C9">
            <w:pPr>
              <w:pStyle w:val="Titre2"/>
              <w:rPr>
                <w:b w:val="0"/>
                <w:bCs/>
              </w:rPr>
            </w:pPr>
            <w:r>
              <w:rPr>
                <w:b w:val="0"/>
                <w:bCs/>
              </w:rPr>
              <w:t xml:space="preserve">Madame </w:t>
            </w:r>
            <w:r w:rsidRPr="00392B43">
              <w:rPr>
                <w:b w:val="0"/>
                <w:bCs/>
              </w:rPr>
              <w:t xml:space="preserve">Françoise LEMAITRE-ANQUETIL – Responsable des </w:t>
            </w:r>
            <w:r>
              <w:rPr>
                <w:b w:val="0"/>
                <w:bCs/>
              </w:rPr>
              <w:t>R</w:t>
            </w:r>
            <w:r w:rsidRPr="00392B43">
              <w:rPr>
                <w:b w:val="0"/>
                <w:bCs/>
              </w:rPr>
              <w:t xml:space="preserve">essources </w:t>
            </w:r>
            <w:r>
              <w:rPr>
                <w:b w:val="0"/>
                <w:bCs/>
              </w:rPr>
              <w:t>H</w:t>
            </w:r>
            <w:r w:rsidRPr="00392B43">
              <w:rPr>
                <w:b w:val="0"/>
                <w:bCs/>
              </w:rPr>
              <w:t>umaines</w:t>
            </w:r>
          </w:p>
          <w:p w14:paraId="2ED633BC" w14:textId="1ACEE771" w:rsidR="00ED01C9" w:rsidRDefault="0052141C" w:rsidP="00ED01C9">
            <w:pPr>
              <w:pStyle w:val="Titre2"/>
            </w:pPr>
            <w:hyperlink r:id="rId12" w:history="1">
              <w:r w:rsidR="00487878" w:rsidRPr="00567163">
                <w:rPr>
                  <w:rStyle w:val="Lienhypertexte"/>
                </w:rPr>
                <w:t>recrutement@guyane-parcnational.fr</w:t>
              </w:r>
            </w:hyperlink>
            <w:r w:rsidR="00ED01C9">
              <w:t xml:space="preserve"> </w:t>
            </w:r>
            <w:r w:rsidR="00633A8C">
              <w:t xml:space="preserve"> et </w:t>
            </w:r>
            <w:hyperlink r:id="rId13" w:history="1">
              <w:r w:rsidR="00633A8C" w:rsidRPr="00FE5FB2">
                <w:rPr>
                  <w:rStyle w:val="Lienhypertexte"/>
                </w:rPr>
                <w:t>en-flemaitre-anquetil@guyane-parcnational.fr</w:t>
              </w:r>
            </w:hyperlink>
            <w:r w:rsidR="00633A8C">
              <w:t xml:space="preserve"> </w:t>
            </w:r>
          </w:p>
          <w:p w14:paraId="01765FA4" w14:textId="77777777" w:rsidR="002F6D3F" w:rsidRDefault="00ED01C9" w:rsidP="00ED01C9">
            <w:pPr>
              <w:pStyle w:val="Titre2"/>
              <w:rPr>
                <w:color w:val="FFFFFF" w:themeColor="background1"/>
              </w:rPr>
            </w:pPr>
            <w:r>
              <w:t>Copie à :</w:t>
            </w:r>
            <w:r w:rsidRPr="002548B2">
              <w:rPr>
                <w:color w:val="FFFFFF" w:themeColor="background1"/>
              </w:rPr>
              <w:t xml:space="preserve"> </w:t>
            </w:r>
          </w:p>
          <w:p w14:paraId="54FD847F" w14:textId="04C430CE" w:rsidR="00633A8C" w:rsidRPr="002548B2" w:rsidRDefault="0052141C" w:rsidP="00ED01C9">
            <w:pPr>
              <w:pStyle w:val="Titre2"/>
              <w:rPr>
                <w:color w:val="FFFFFF" w:themeColor="background1"/>
              </w:rPr>
            </w:pPr>
            <w:hyperlink r:id="rId14" w:history="1">
              <w:r w:rsidR="00633A8C" w:rsidRPr="00FE5FB2">
                <w:rPr>
                  <w:rStyle w:val="Lienhypertexte"/>
                </w:rPr>
                <w:t>en-jpanapuy@guyane-parcnational.fr</w:t>
              </w:r>
            </w:hyperlink>
            <w:r w:rsidR="00633A8C">
              <w:t xml:space="preserve"> </w:t>
            </w:r>
          </w:p>
        </w:tc>
      </w:tr>
    </w:tbl>
    <w:tbl>
      <w:tblPr>
        <w:tblStyle w:val="Grilledetableauclaire"/>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32"/>
        <w:gridCol w:w="3039"/>
        <w:gridCol w:w="1356"/>
        <w:gridCol w:w="4314"/>
      </w:tblGrid>
      <w:tr w:rsidR="0052141C" w:rsidRPr="00973885" w14:paraId="19DB4062" w14:textId="77777777" w:rsidTr="007D6114">
        <w:tc>
          <w:tcPr>
            <w:tcW w:w="2632" w:type="dxa"/>
            <w:tcBorders>
              <w:top w:val="nil"/>
            </w:tcBorders>
            <w:shd w:val="clear" w:color="auto" w:fill="365F91" w:themeFill="accent1" w:themeFillShade="BF"/>
          </w:tcPr>
          <w:p w14:paraId="7E1760F2" w14:textId="4EDCF67A" w:rsidR="0052141C" w:rsidRPr="002548B2" w:rsidRDefault="0052141C" w:rsidP="0052141C">
            <w:pPr>
              <w:spacing w:after="0"/>
              <w:rPr>
                <w:color w:val="FFFFFF" w:themeColor="background1"/>
              </w:rPr>
            </w:pPr>
            <w:r w:rsidRPr="002548B2">
              <w:rPr>
                <w:color w:val="FFFFFF" w:themeColor="background1"/>
              </w:rPr>
              <w:t xml:space="preserve">Renseignements </w:t>
            </w:r>
          </w:p>
        </w:tc>
        <w:tc>
          <w:tcPr>
            <w:tcW w:w="3039" w:type="dxa"/>
            <w:tcBorders>
              <w:top w:val="nil"/>
            </w:tcBorders>
          </w:tcPr>
          <w:p w14:paraId="61EF2C5B" w14:textId="42359F59" w:rsidR="0052141C" w:rsidRDefault="0052141C" w:rsidP="0052141C">
            <w:pPr>
              <w:spacing w:after="0"/>
            </w:pPr>
            <w:r>
              <w:t>José CABRERA – Secrétaire général</w:t>
            </w:r>
          </w:p>
        </w:tc>
        <w:tc>
          <w:tcPr>
            <w:tcW w:w="1356" w:type="dxa"/>
            <w:tcBorders>
              <w:top w:val="nil"/>
            </w:tcBorders>
            <w:shd w:val="clear" w:color="auto" w:fill="365F91" w:themeFill="accent1" w:themeFillShade="BF"/>
          </w:tcPr>
          <w:p w14:paraId="2F85966C" w14:textId="573D1C0B" w:rsidR="0052141C" w:rsidRPr="002548B2" w:rsidRDefault="0052141C" w:rsidP="0052141C">
            <w:pPr>
              <w:spacing w:after="0"/>
              <w:rPr>
                <w:color w:val="FFFFFF" w:themeColor="background1"/>
              </w:rPr>
            </w:pPr>
            <w:r w:rsidRPr="002548B2">
              <w:rPr>
                <w:color w:val="FFFFFF" w:themeColor="background1"/>
              </w:rPr>
              <w:t xml:space="preserve">Mail </w:t>
            </w:r>
          </w:p>
        </w:tc>
        <w:tc>
          <w:tcPr>
            <w:tcW w:w="4314" w:type="dxa"/>
            <w:tcBorders>
              <w:top w:val="nil"/>
            </w:tcBorders>
          </w:tcPr>
          <w:p w14:paraId="32E86E46" w14:textId="5EFBA871" w:rsidR="0052141C" w:rsidRPr="0052141C" w:rsidRDefault="0052141C" w:rsidP="0052141C">
            <w:pPr>
              <w:spacing w:after="0"/>
              <w:rPr>
                <w:color w:val="004E9A"/>
              </w:rPr>
            </w:pPr>
            <w:hyperlink r:id="rId15" w:history="1">
              <w:r w:rsidRPr="002B1C1B">
                <w:rPr>
                  <w:rStyle w:val="Lienhypertexte"/>
                </w:rPr>
                <w:t>jose.cabrera@guyane-parcnational.fr</w:t>
              </w:r>
            </w:hyperlink>
            <w:r>
              <w:rPr>
                <w:color w:val="004E9A"/>
              </w:rPr>
              <w:t xml:space="preserve"> </w:t>
            </w:r>
          </w:p>
        </w:tc>
      </w:tr>
      <w:tr w:rsidR="0052141C" w:rsidRPr="00973885" w14:paraId="247E6C58" w14:textId="77777777" w:rsidTr="007D6114">
        <w:tc>
          <w:tcPr>
            <w:tcW w:w="2632" w:type="dxa"/>
            <w:shd w:val="clear" w:color="auto" w:fill="365F91" w:themeFill="accent1" w:themeFillShade="BF"/>
          </w:tcPr>
          <w:p w14:paraId="2638F788" w14:textId="0DE894EB" w:rsidR="0052141C" w:rsidRPr="002548B2" w:rsidRDefault="0052141C" w:rsidP="0052141C">
            <w:pPr>
              <w:spacing w:after="0"/>
              <w:rPr>
                <w:color w:val="FFFFFF" w:themeColor="background1"/>
              </w:rPr>
            </w:pPr>
            <w:r w:rsidRPr="002548B2">
              <w:rPr>
                <w:color w:val="FFFFFF" w:themeColor="background1"/>
              </w:rPr>
              <w:t xml:space="preserve">Autre personne à contacter </w:t>
            </w:r>
          </w:p>
        </w:tc>
        <w:tc>
          <w:tcPr>
            <w:tcW w:w="3039" w:type="dxa"/>
          </w:tcPr>
          <w:p w14:paraId="727CDC3E" w14:textId="370D820C" w:rsidR="0052141C" w:rsidRPr="00973885" w:rsidRDefault="0052141C" w:rsidP="0052141C">
            <w:pPr>
              <w:spacing w:after="0"/>
            </w:pPr>
            <w:r>
              <w:t>Jammes PANAPUY</w:t>
            </w:r>
          </w:p>
        </w:tc>
        <w:tc>
          <w:tcPr>
            <w:tcW w:w="1356" w:type="dxa"/>
            <w:shd w:val="clear" w:color="auto" w:fill="365F91" w:themeFill="accent1" w:themeFillShade="BF"/>
          </w:tcPr>
          <w:p w14:paraId="3B1A2D6F" w14:textId="5E69C708" w:rsidR="0052141C" w:rsidRPr="002548B2" w:rsidRDefault="0052141C" w:rsidP="0052141C">
            <w:pPr>
              <w:spacing w:after="0"/>
              <w:rPr>
                <w:color w:val="FFFFFF" w:themeColor="background1"/>
              </w:rPr>
            </w:pPr>
            <w:r w:rsidRPr="002548B2">
              <w:rPr>
                <w:color w:val="FFFFFF" w:themeColor="background1"/>
              </w:rPr>
              <w:t xml:space="preserve">Mail </w:t>
            </w:r>
          </w:p>
        </w:tc>
        <w:tc>
          <w:tcPr>
            <w:tcW w:w="4314" w:type="dxa"/>
          </w:tcPr>
          <w:p w14:paraId="764DDF5A" w14:textId="4D213061" w:rsidR="0052141C" w:rsidRPr="00973885" w:rsidRDefault="0052141C" w:rsidP="0052141C">
            <w:pPr>
              <w:spacing w:after="0"/>
            </w:pPr>
            <w:hyperlink r:id="rId16" w:history="1">
              <w:r w:rsidRPr="00FE5FB2">
                <w:rPr>
                  <w:rStyle w:val="Lienhypertexte"/>
                </w:rPr>
                <w:t>en-jpanapuy@guyane-parcnational.fr</w:t>
              </w:r>
            </w:hyperlink>
          </w:p>
        </w:tc>
      </w:tr>
      <w:tr w:rsidR="0052141C" w:rsidRPr="00973885" w14:paraId="199A2394" w14:textId="77777777" w:rsidTr="007D6114">
        <w:tc>
          <w:tcPr>
            <w:tcW w:w="2632" w:type="dxa"/>
            <w:shd w:val="clear" w:color="auto" w:fill="365F91" w:themeFill="accent1" w:themeFillShade="BF"/>
          </w:tcPr>
          <w:p w14:paraId="795062A5" w14:textId="2EA5B2BF" w:rsidR="0052141C" w:rsidRPr="002548B2" w:rsidRDefault="0052141C" w:rsidP="0052141C">
            <w:pPr>
              <w:spacing w:after="0"/>
              <w:rPr>
                <w:color w:val="FFFFFF" w:themeColor="background1"/>
              </w:rPr>
            </w:pPr>
            <w:r w:rsidRPr="002548B2">
              <w:rPr>
                <w:color w:val="FFFFFF" w:themeColor="background1"/>
              </w:rPr>
              <w:t xml:space="preserve">Dernière validation par </w:t>
            </w:r>
          </w:p>
        </w:tc>
        <w:tc>
          <w:tcPr>
            <w:tcW w:w="3039" w:type="dxa"/>
          </w:tcPr>
          <w:p w14:paraId="1BE542EA" w14:textId="26E05211" w:rsidR="0052141C" w:rsidRPr="00973885" w:rsidRDefault="0052141C" w:rsidP="0052141C">
            <w:pPr>
              <w:spacing w:after="0"/>
            </w:pPr>
            <w:r>
              <w:t>Pascal VARDON - Directeur</w:t>
            </w:r>
          </w:p>
        </w:tc>
        <w:tc>
          <w:tcPr>
            <w:tcW w:w="1356" w:type="dxa"/>
            <w:shd w:val="clear" w:color="auto" w:fill="365F91" w:themeFill="accent1" w:themeFillShade="BF"/>
          </w:tcPr>
          <w:p w14:paraId="4544BEEF" w14:textId="1B057379" w:rsidR="0052141C" w:rsidRPr="002548B2" w:rsidRDefault="0052141C" w:rsidP="0052141C">
            <w:pPr>
              <w:spacing w:after="0"/>
              <w:rPr>
                <w:color w:val="FFFFFF" w:themeColor="background1"/>
              </w:rPr>
            </w:pPr>
            <w:r w:rsidRPr="002548B2">
              <w:rPr>
                <w:color w:val="FFFFFF" w:themeColor="background1"/>
              </w:rPr>
              <w:t xml:space="preserve">Date </w:t>
            </w:r>
          </w:p>
        </w:tc>
        <w:sdt>
          <w:sdtPr>
            <w:id w:val="-1399354899"/>
            <w:placeholder>
              <w:docPart w:val="96F5F369006746F8A44223B3FE01E681"/>
            </w:placeholder>
            <w:date w:fullDate="2024-06-26T00:00:00Z">
              <w:dateFormat w:val="dd/MM/yyyy"/>
              <w:lid w:val="fr-FR"/>
              <w:storeMappedDataAs w:val="dateTime"/>
              <w:calendar w:val="gregorian"/>
            </w:date>
          </w:sdtPr>
          <w:sdtContent>
            <w:tc>
              <w:tcPr>
                <w:tcW w:w="4314" w:type="dxa"/>
              </w:tcPr>
              <w:p w14:paraId="795DABF1" w14:textId="6DD38434" w:rsidR="0052141C" w:rsidRPr="00973885" w:rsidRDefault="0052141C" w:rsidP="0052141C">
                <w:pPr>
                  <w:spacing w:after="0"/>
                </w:pPr>
                <w:r>
                  <w:t>26/06/2024</w:t>
                </w:r>
              </w:p>
            </w:tc>
          </w:sdtContent>
        </w:sdt>
      </w:tr>
    </w:tbl>
    <w:p w14:paraId="533B0335" w14:textId="77777777" w:rsidR="008A6F05" w:rsidRPr="00973885" w:rsidRDefault="008A6F05" w:rsidP="00A64A57">
      <w:pPr>
        <w:spacing w:after="0"/>
      </w:pPr>
    </w:p>
    <w:sectPr w:rsidR="008A6F05" w:rsidRPr="00973885">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434B7" w14:textId="77777777" w:rsidR="007768E0" w:rsidRDefault="007768E0">
      <w:pPr>
        <w:spacing w:before="0" w:after="0"/>
      </w:pPr>
      <w:r>
        <w:separator/>
      </w:r>
    </w:p>
  </w:endnote>
  <w:endnote w:type="continuationSeparator" w:id="0">
    <w:p w14:paraId="43DE9037" w14:textId="77777777" w:rsidR="007768E0" w:rsidRDefault="007768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FFE7" w14:textId="77777777" w:rsidR="000C2633" w:rsidRDefault="008A6F05">
    <w:pPr>
      <w:pStyle w:val="Pieddepage"/>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906434"/>
      <w:docPartObj>
        <w:docPartGallery w:val="Page Numbers (Bottom of Page)"/>
        <w:docPartUnique/>
      </w:docPartObj>
    </w:sdtPr>
    <w:sdtEndPr/>
    <w:sdtContent>
      <w:p w14:paraId="799AD5E8" w14:textId="30339D71" w:rsidR="00A64A57" w:rsidRDefault="00A64A57">
        <w:pPr>
          <w:pStyle w:val="Pieddepage"/>
          <w:jc w:val="right"/>
        </w:pPr>
        <w:r>
          <w:fldChar w:fldCharType="begin"/>
        </w:r>
        <w:r>
          <w:instrText>PAGE   \* MERGEFORMAT</w:instrText>
        </w:r>
        <w:r>
          <w:fldChar w:fldCharType="separate"/>
        </w:r>
        <w:r>
          <w:t>2</w:t>
        </w:r>
        <w:r>
          <w:fldChar w:fldCharType="end"/>
        </w:r>
      </w:p>
    </w:sdtContent>
  </w:sdt>
  <w:p w14:paraId="77D54E0C" w14:textId="77777777" w:rsidR="00A64A57" w:rsidRDefault="00A64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28D1C" w14:textId="77777777" w:rsidR="007768E0" w:rsidRDefault="007768E0">
      <w:pPr>
        <w:spacing w:before="0" w:after="0"/>
      </w:pPr>
      <w:r>
        <w:separator/>
      </w:r>
    </w:p>
  </w:footnote>
  <w:footnote w:type="continuationSeparator" w:id="0">
    <w:p w14:paraId="39AA0F3D" w14:textId="77777777" w:rsidR="007768E0" w:rsidRDefault="007768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E7780" w14:textId="229931CA" w:rsidR="007B51C5" w:rsidRDefault="007B51C5">
    <w:pPr>
      <w:pStyle w:val="En-tte"/>
    </w:pPr>
  </w:p>
  <w:p w14:paraId="1E7E10E8" w14:textId="72301FDF" w:rsidR="000C2633" w:rsidRDefault="0052141C" w:rsidP="007B51C5">
    <w:pPr>
      <w:pStyle w:val="En-tte"/>
      <w:jc w:val="center"/>
    </w:pPr>
    <w:sdt>
      <w:sdtPr>
        <w:alias w:val="Company name:"/>
        <w:tag w:val="Company name:"/>
        <w:id w:val="1671911878"/>
        <w:placeholder>
          <w:docPart w:val="DefaultPlaceholder_-1854013438"/>
        </w:placeholder>
        <w:dataBinding w:prefixMappings="xmlns:ns0='http://schemas.microsoft.com/office/2006/coverPageProps' " w:xpath="/ns0:CoverPageProperties[1]/ns0:CompanyPhone[1]" w:storeItemID="{55AF091B-3C7A-41E3-B477-F2FDAA23CFDA}"/>
        <w15:appearance w15:val="hidden"/>
        <w:text/>
      </w:sdtPr>
      <w:sdtEndPr/>
      <w:sdtContent>
        <w:r w:rsidR="00346BCC">
          <w:t>APPEL A CANDIDATURES</w:t>
        </w:r>
      </w:sdtContent>
    </w:sdt>
  </w:p>
  <w:tbl>
    <w:tblPr>
      <w:tblStyle w:val="Grilledutableau"/>
      <w:tblW w:w="0" w:type="auto"/>
      <w:tblLook w:val="04A0" w:firstRow="1" w:lastRow="0" w:firstColumn="1" w:lastColumn="0" w:noHBand="0" w:noVBand="1"/>
    </w:tblPr>
    <w:tblGrid>
      <w:gridCol w:w="9350"/>
    </w:tblGrid>
    <w:tr w:rsidR="002548B2" w14:paraId="34BAA067" w14:textId="77777777" w:rsidTr="006832F3">
      <w:tc>
        <w:tcPr>
          <w:tcW w:w="9350" w:type="dxa"/>
          <w:shd w:val="clear" w:color="auto" w:fill="99CCFF"/>
        </w:tcPr>
        <w:p w14:paraId="53851D1C" w14:textId="3B1EB945" w:rsidR="004F30DE" w:rsidRPr="006832F3" w:rsidRDefault="004F30DE" w:rsidP="004F30DE">
          <w:pPr>
            <w:pStyle w:val="Titre2"/>
            <w:jc w:val="center"/>
            <w:rPr>
              <w:sz w:val="32"/>
              <w:szCs w:val="32"/>
            </w:rPr>
          </w:pPr>
          <w:r>
            <w:rPr>
              <w:sz w:val="32"/>
              <w:szCs w:val="32"/>
            </w:rPr>
            <w:t xml:space="preserve">CHARGE.E DE GESTION ADMINISTRATIVE – APPUI A LA </w:t>
          </w:r>
          <w:r w:rsidR="009225F4">
            <w:rPr>
              <w:sz w:val="32"/>
              <w:szCs w:val="32"/>
            </w:rPr>
            <w:t>DELEGATION TERRITORIALE DE L’OYAPOCK</w:t>
          </w:r>
        </w:p>
      </w:tc>
    </w:tr>
  </w:tbl>
  <w:p w14:paraId="489F2C4A" w14:textId="77777777" w:rsidR="002548B2" w:rsidRDefault="002548B2" w:rsidP="004D797A">
    <w:pPr>
      <w:pStyle w:val="Titre2"/>
      <w:jc w:val="center"/>
    </w:pPr>
  </w:p>
  <w:p w14:paraId="6D463575" w14:textId="77777777" w:rsidR="004D797A" w:rsidRDefault="004D797A" w:rsidP="002548B2">
    <w:pPr>
      <w:pStyle w:val="Titre2"/>
      <w:jc w:val="both"/>
    </w:pPr>
    <w:r>
      <w:t>Créé en février 2017, le Parc amazonien de Guyane (PAG) a pour mission de protéger la nature, de valoriser les cultures traditionnelles et d’organiser avec ses partenaires un développement économique local adapté aux modes de vie des populations. En plus des missions classiquement dévolues aux Parcs nationaux, l’établissement public du PAG s’est vu confier certaines missions spécifiques (article L331-15-5 du code de l’environnement) parmi lesquelles : de contribuer au développement des communautés d’habitants qui tirent traditionnellement leurs moyens de subsistance de la forêt, en prenant en compte leur mode de vie traditionnel et de participer à un ensemble de réalisations et d’améliorations d’ordre social, économique et culturel dans le cadre du projet de développement durable défini par la charte du PAG.</w:t>
    </w:r>
  </w:p>
  <w:p w14:paraId="397DCE47" w14:textId="77777777" w:rsidR="004D797A" w:rsidRDefault="004D797A" w:rsidP="002548B2">
    <w:pPr>
      <w:pStyle w:val="Titre2"/>
      <w:jc w:val="both"/>
    </w:pPr>
    <w:r>
      <w:t xml:space="preserve">Les partenaires du PAG sont très nombreux, les contributions des agents à la vie de ces territoires sont multiples et multiformes. </w:t>
    </w:r>
  </w:p>
  <w:p w14:paraId="2A5F4E8A" w14:textId="77777777" w:rsidR="004D797A" w:rsidRDefault="004D797A" w:rsidP="002548B2">
    <w:pPr>
      <w:pStyle w:val="Titre2"/>
      <w:jc w:val="both"/>
    </w:pPr>
    <w:r>
      <w:t>Chaque agent contribue et participe au grand défi que le Parc amazonien de Guyane doit relever.</w:t>
    </w:r>
  </w:p>
  <w:p w14:paraId="7DDCC5FF" w14:textId="77777777" w:rsidR="004D797A" w:rsidRDefault="004D797A" w:rsidP="002548B2">
    <w:pPr>
      <w:pStyle w:val="Titre2"/>
      <w:jc w:val="both"/>
    </w:pPr>
    <w:r>
      <w:t>Venez participer à cette aventure riche de rencontres, de défis et d’interaction avec un milieu naturel emblématique.</w:t>
    </w:r>
  </w:p>
  <w:p w14:paraId="7D221186" w14:textId="77777777" w:rsidR="002548B2" w:rsidRDefault="002548B2" w:rsidP="004D797A">
    <w:pPr>
      <w:pStyle w:val="Titre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87BB7"/>
    <w:multiLevelType w:val="hybridMultilevel"/>
    <w:tmpl w:val="EA1850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CCF686E"/>
    <w:multiLevelType w:val="hybridMultilevel"/>
    <w:tmpl w:val="D4267050"/>
    <w:lvl w:ilvl="0" w:tplc="6E10BA76">
      <w:numFmt w:val="bullet"/>
      <w:lvlText w:val="-"/>
      <w:lvlJc w:val="left"/>
      <w:pPr>
        <w:ind w:left="400" w:hanging="360"/>
      </w:pPr>
      <w:rPr>
        <w:rFonts w:ascii="Calibri" w:eastAsiaTheme="minorHAnsi" w:hAnsi="Calibri" w:cs="Calibri" w:hint="default"/>
      </w:rPr>
    </w:lvl>
    <w:lvl w:ilvl="1" w:tplc="040C0003">
      <w:start w:val="1"/>
      <w:numFmt w:val="bullet"/>
      <w:lvlText w:val="o"/>
      <w:lvlJc w:val="left"/>
      <w:pPr>
        <w:ind w:left="1120" w:hanging="360"/>
      </w:pPr>
      <w:rPr>
        <w:rFonts w:ascii="Courier New" w:hAnsi="Courier New" w:cs="Courier New" w:hint="default"/>
      </w:rPr>
    </w:lvl>
    <w:lvl w:ilvl="2" w:tplc="040C0005">
      <w:start w:val="1"/>
      <w:numFmt w:val="bullet"/>
      <w:lvlText w:val=""/>
      <w:lvlJc w:val="left"/>
      <w:pPr>
        <w:ind w:left="1840" w:hanging="360"/>
      </w:pPr>
      <w:rPr>
        <w:rFonts w:ascii="Wingdings" w:hAnsi="Wingdings" w:hint="default"/>
      </w:rPr>
    </w:lvl>
    <w:lvl w:ilvl="3" w:tplc="040C0001">
      <w:start w:val="1"/>
      <w:numFmt w:val="bullet"/>
      <w:lvlText w:val=""/>
      <w:lvlJc w:val="left"/>
      <w:pPr>
        <w:ind w:left="2560" w:hanging="360"/>
      </w:pPr>
      <w:rPr>
        <w:rFonts w:ascii="Symbol" w:hAnsi="Symbol" w:hint="default"/>
      </w:rPr>
    </w:lvl>
    <w:lvl w:ilvl="4" w:tplc="040C0003">
      <w:start w:val="1"/>
      <w:numFmt w:val="bullet"/>
      <w:lvlText w:val="o"/>
      <w:lvlJc w:val="left"/>
      <w:pPr>
        <w:ind w:left="3280" w:hanging="360"/>
      </w:pPr>
      <w:rPr>
        <w:rFonts w:ascii="Courier New" w:hAnsi="Courier New" w:cs="Courier New" w:hint="default"/>
      </w:rPr>
    </w:lvl>
    <w:lvl w:ilvl="5" w:tplc="040C0005">
      <w:start w:val="1"/>
      <w:numFmt w:val="bullet"/>
      <w:lvlText w:val=""/>
      <w:lvlJc w:val="left"/>
      <w:pPr>
        <w:ind w:left="4000" w:hanging="360"/>
      </w:pPr>
      <w:rPr>
        <w:rFonts w:ascii="Wingdings" w:hAnsi="Wingdings" w:hint="default"/>
      </w:rPr>
    </w:lvl>
    <w:lvl w:ilvl="6" w:tplc="040C0001">
      <w:start w:val="1"/>
      <w:numFmt w:val="bullet"/>
      <w:lvlText w:val=""/>
      <w:lvlJc w:val="left"/>
      <w:pPr>
        <w:ind w:left="4720" w:hanging="360"/>
      </w:pPr>
      <w:rPr>
        <w:rFonts w:ascii="Symbol" w:hAnsi="Symbol" w:hint="default"/>
      </w:rPr>
    </w:lvl>
    <w:lvl w:ilvl="7" w:tplc="040C0003">
      <w:start w:val="1"/>
      <w:numFmt w:val="bullet"/>
      <w:lvlText w:val="o"/>
      <w:lvlJc w:val="left"/>
      <w:pPr>
        <w:ind w:left="5440" w:hanging="360"/>
      </w:pPr>
      <w:rPr>
        <w:rFonts w:ascii="Courier New" w:hAnsi="Courier New" w:cs="Courier New" w:hint="default"/>
      </w:rPr>
    </w:lvl>
    <w:lvl w:ilvl="8" w:tplc="040C0005">
      <w:start w:val="1"/>
      <w:numFmt w:val="bullet"/>
      <w:lvlText w:val=""/>
      <w:lvlJc w:val="left"/>
      <w:pPr>
        <w:ind w:left="6160" w:hanging="360"/>
      </w:pPr>
      <w:rPr>
        <w:rFonts w:ascii="Wingdings" w:hAnsi="Wingdings" w:hint="default"/>
      </w:rPr>
    </w:lvl>
  </w:abstractNum>
  <w:abstractNum w:abstractNumId="13" w15:restartNumberingAfterBreak="0">
    <w:nsid w:val="4D957FB8"/>
    <w:multiLevelType w:val="hybridMultilevel"/>
    <w:tmpl w:val="90301C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8B56B6F"/>
    <w:multiLevelType w:val="hybridMultilevel"/>
    <w:tmpl w:val="A7C6F9B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720265">
    <w:abstractNumId w:val="15"/>
  </w:num>
  <w:num w:numId="2" w16cid:durableId="800853349">
    <w:abstractNumId w:val="10"/>
  </w:num>
  <w:num w:numId="3" w16cid:durableId="1972855429">
    <w:abstractNumId w:val="9"/>
  </w:num>
  <w:num w:numId="4" w16cid:durableId="1387682743">
    <w:abstractNumId w:val="8"/>
  </w:num>
  <w:num w:numId="5" w16cid:durableId="1298023014">
    <w:abstractNumId w:val="7"/>
  </w:num>
  <w:num w:numId="6" w16cid:durableId="1238596305">
    <w:abstractNumId w:val="6"/>
  </w:num>
  <w:num w:numId="7" w16cid:durableId="2060977717">
    <w:abstractNumId w:val="5"/>
  </w:num>
  <w:num w:numId="8" w16cid:durableId="1135760255">
    <w:abstractNumId w:val="4"/>
  </w:num>
  <w:num w:numId="9" w16cid:durableId="654720347">
    <w:abstractNumId w:val="3"/>
  </w:num>
  <w:num w:numId="10" w16cid:durableId="1782534628">
    <w:abstractNumId w:val="2"/>
  </w:num>
  <w:num w:numId="11" w16cid:durableId="616986397">
    <w:abstractNumId w:val="1"/>
  </w:num>
  <w:num w:numId="12" w16cid:durableId="1862812295">
    <w:abstractNumId w:val="0"/>
  </w:num>
  <w:num w:numId="13" w16cid:durableId="1571698603">
    <w:abstractNumId w:val="14"/>
  </w:num>
  <w:num w:numId="14" w16cid:durableId="737442392">
    <w:abstractNumId w:val="11"/>
  </w:num>
  <w:num w:numId="15" w16cid:durableId="1393037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9759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B1"/>
    <w:rsid w:val="00083D13"/>
    <w:rsid w:val="00097699"/>
    <w:rsid w:val="000A0C4C"/>
    <w:rsid w:val="000C2633"/>
    <w:rsid w:val="00153ADE"/>
    <w:rsid w:val="00157883"/>
    <w:rsid w:val="001A40E4"/>
    <w:rsid w:val="001B2073"/>
    <w:rsid w:val="001C09BA"/>
    <w:rsid w:val="001C7674"/>
    <w:rsid w:val="001E388B"/>
    <w:rsid w:val="001E59CF"/>
    <w:rsid w:val="00202884"/>
    <w:rsid w:val="00206246"/>
    <w:rsid w:val="00215782"/>
    <w:rsid w:val="002548B2"/>
    <w:rsid w:val="002571FF"/>
    <w:rsid w:val="00270CA5"/>
    <w:rsid w:val="00297C71"/>
    <w:rsid w:val="00297E8E"/>
    <w:rsid w:val="002C6E7D"/>
    <w:rsid w:val="002E77EF"/>
    <w:rsid w:val="002F1DBC"/>
    <w:rsid w:val="002F6D3F"/>
    <w:rsid w:val="003152EB"/>
    <w:rsid w:val="003241AA"/>
    <w:rsid w:val="00324267"/>
    <w:rsid w:val="00342CDD"/>
    <w:rsid w:val="00346BCC"/>
    <w:rsid w:val="00346E55"/>
    <w:rsid w:val="00347FC5"/>
    <w:rsid w:val="00363A6A"/>
    <w:rsid w:val="003653EF"/>
    <w:rsid w:val="00380118"/>
    <w:rsid w:val="00392B43"/>
    <w:rsid w:val="003A279C"/>
    <w:rsid w:val="003C2466"/>
    <w:rsid w:val="003D0472"/>
    <w:rsid w:val="003D5653"/>
    <w:rsid w:val="003E0405"/>
    <w:rsid w:val="00400A90"/>
    <w:rsid w:val="00403E76"/>
    <w:rsid w:val="00431CC1"/>
    <w:rsid w:val="00483933"/>
    <w:rsid w:val="00487878"/>
    <w:rsid w:val="00496691"/>
    <w:rsid w:val="004B3C09"/>
    <w:rsid w:val="004C2CB2"/>
    <w:rsid w:val="004D797A"/>
    <w:rsid w:val="004E1A15"/>
    <w:rsid w:val="004F30DE"/>
    <w:rsid w:val="0051569B"/>
    <w:rsid w:val="0052141C"/>
    <w:rsid w:val="00521A90"/>
    <w:rsid w:val="0052347B"/>
    <w:rsid w:val="0053396C"/>
    <w:rsid w:val="005443BE"/>
    <w:rsid w:val="005B5F6F"/>
    <w:rsid w:val="005E3543"/>
    <w:rsid w:val="005E4A0F"/>
    <w:rsid w:val="0061610C"/>
    <w:rsid w:val="006228EE"/>
    <w:rsid w:val="00633A8C"/>
    <w:rsid w:val="00635407"/>
    <w:rsid w:val="006409C4"/>
    <w:rsid w:val="0066002F"/>
    <w:rsid w:val="00666385"/>
    <w:rsid w:val="006832F3"/>
    <w:rsid w:val="006A0C25"/>
    <w:rsid w:val="006A4DB9"/>
    <w:rsid w:val="006B4247"/>
    <w:rsid w:val="006B590A"/>
    <w:rsid w:val="006C463C"/>
    <w:rsid w:val="006C576D"/>
    <w:rsid w:val="006E1124"/>
    <w:rsid w:val="006E36A2"/>
    <w:rsid w:val="007159D6"/>
    <w:rsid w:val="007464BA"/>
    <w:rsid w:val="00761239"/>
    <w:rsid w:val="007768E0"/>
    <w:rsid w:val="00795023"/>
    <w:rsid w:val="007B3ECB"/>
    <w:rsid w:val="007B514C"/>
    <w:rsid w:val="007B51C5"/>
    <w:rsid w:val="007C376E"/>
    <w:rsid w:val="007D6114"/>
    <w:rsid w:val="00801431"/>
    <w:rsid w:val="00802707"/>
    <w:rsid w:val="008156CB"/>
    <w:rsid w:val="0082231A"/>
    <w:rsid w:val="00823167"/>
    <w:rsid w:val="008429BF"/>
    <w:rsid w:val="008527F0"/>
    <w:rsid w:val="00890FDC"/>
    <w:rsid w:val="00893086"/>
    <w:rsid w:val="008A2330"/>
    <w:rsid w:val="008A6F05"/>
    <w:rsid w:val="008C3599"/>
    <w:rsid w:val="008D37E5"/>
    <w:rsid w:val="008F3A8C"/>
    <w:rsid w:val="009225F4"/>
    <w:rsid w:val="00934456"/>
    <w:rsid w:val="0094454A"/>
    <w:rsid w:val="009541C6"/>
    <w:rsid w:val="00973885"/>
    <w:rsid w:val="00991989"/>
    <w:rsid w:val="0099591F"/>
    <w:rsid w:val="009A1F7D"/>
    <w:rsid w:val="009A2E30"/>
    <w:rsid w:val="009C0CFA"/>
    <w:rsid w:val="009C68B5"/>
    <w:rsid w:val="009C7DE8"/>
    <w:rsid w:val="009E7BA8"/>
    <w:rsid w:val="00A006F6"/>
    <w:rsid w:val="00A62441"/>
    <w:rsid w:val="00A63436"/>
    <w:rsid w:val="00A64A57"/>
    <w:rsid w:val="00A670F2"/>
    <w:rsid w:val="00A67BFA"/>
    <w:rsid w:val="00A85558"/>
    <w:rsid w:val="00AB31CD"/>
    <w:rsid w:val="00AE22AB"/>
    <w:rsid w:val="00AE6B6B"/>
    <w:rsid w:val="00AF280D"/>
    <w:rsid w:val="00B42047"/>
    <w:rsid w:val="00B556C9"/>
    <w:rsid w:val="00B62ACC"/>
    <w:rsid w:val="00B73428"/>
    <w:rsid w:val="00B77469"/>
    <w:rsid w:val="00B77ADF"/>
    <w:rsid w:val="00B8392C"/>
    <w:rsid w:val="00B92EA6"/>
    <w:rsid w:val="00BA3E1B"/>
    <w:rsid w:val="00BB7DE8"/>
    <w:rsid w:val="00BC7D19"/>
    <w:rsid w:val="00BD3B2D"/>
    <w:rsid w:val="00C07439"/>
    <w:rsid w:val="00C251F9"/>
    <w:rsid w:val="00C26D0F"/>
    <w:rsid w:val="00C5493D"/>
    <w:rsid w:val="00C774A8"/>
    <w:rsid w:val="00C810A9"/>
    <w:rsid w:val="00C97885"/>
    <w:rsid w:val="00CA1C12"/>
    <w:rsid w:val="00CA7DE2"/>
    <w:rsid w:val="00CE1ABC"/>
    <w:rsid w:val="00D0348C"/>
    <w:rsid w:val="00D20387"/>
    <w:rsid w:val="00D2088C"/>
    <w:rsid w:val="00D224A6"/>
    <w:rsid w:val="00D35EA7"/>
    <w:rsid w:val="00D7348B"/>
    <w:rsid w:val="00D8361C"/>
    <w:rsid w:val="00D90637"/>
    <w:rsid w:val="00D97FE6"/>
    <w:rsid w:val="00DA2EA0"/>
    <w:rsid w:val="00DF56B1"/>
    <w:rsid w:val="00E00E9F"/>
    <w:rsid w:val="00E11CD4"/>
    <w:rsid w:val="00E15B27"/>
    <w:rsid w:val="00E553AA"/>
    <w:rsid w:val="00E804B7"/>
    <w:rsid w:val="00E80EA3"/>
    <w:rsid w:val="00E9786B"/>
    <w:rsid w:val="00EA0EB4"/>
    <w:rsid w:val="00EC12A0"/>
    <w:rsid w:val="00ED01C9"/>
    <w:rsid w:val="00F030DC"/>
    <w:rsid w:val="00F16A44"/>
    <w:rsid w:val="00F35958"/>
    <w:rsid w:val="00F3697F"/>
    <w:rsid w:val="00F37398"/>
    <w:rsid w:val="00F42096"/>
    <w:rsid w:val="00F5388D"/>
    <w:rsid w:val="00F73A09"/>
    <w:rsid w:val="00F960DD"/>
    <w:rsid w:val="00FB6E1D"/>
    <w:rsid w:val="00FC53EB"/>
    <w:rsid w:val="00FC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279F8"/>
  <w15:chartTrackingRefBased/>
  <w15:docId w15:val="{3F5230D0-1138-4E3D-A652-D09DC089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rPr>
      <w:lang w:val="fr-FR"/>
    </w:rPr>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Accentuation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Accentuationlgre">
    <w:name w:val="Subtle Emphasis"/>
    <w:basedOn w:val="Policepardfaut"/>
    <w:uiPriority w:val="19"/>
    <w:semiHidden/>
    <w:unhideWhenUsed/>
    <w:qFormat/>
    <w:rsid w:val="005443BE"/>
    <w:rPr>
      <w:i/>
      <w:iCs/>
      <w:color w:val="404040" w:themeColor="text1" w:themeTint="BF"/>
    </w:rPr>
  </w:style>
  <w:style w:type="character" w:styleId="Rfrencelgr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2F6D3F"/>
    <w:rPr>
      <w:color w:val="0000FF" w:themeColor="hyperlink"/>
      <w:u w:val="single"/>
    </w:rPr>
  </w:style>
  <w:style w:type="character" w:styleId="Mentionnonrsolue">
    <w:name w:val="Unresolved Mention"/>
    <w:basedOn w:val="Policepardfaut"/>
    <w:uiPriority w:val="99"/>
    <w:semiHidden/>
    <w:unhideWhenUsed/>
    <w:rsid w:val="002F6D3F"/>
    <w:rPr>
      <w:color w:val="605E5C"/>
      <w:shd w:val="clear" w:color="auto" w:fill="E1DFDD"/>
    </w:rPr>
  </w:style>
  <w:style w:type="paragraph" w:customStyle="1" w:styleId="Contenudetableau">
    <w:name w:val="Contenu de tableau"/>
    <w:basedOn w:val="Normal"/>
    <w:rsid w:val="0052347B"/>
    <w:pPr>
      <w:widowControl w:val="0"/>
      <w:suppressLineNumbers/>
      <w:suppressAutoHyphens/>
      <w:spacing w:before="0" w:after="0"/>
    </w:pPr>
    <w:rPr>
      <w:rFonts w:ascii="Times New Roman" w:eastAsia="Lucida Sans Unicode" w:hAnsi="Times New Roman" w:cs="Times New Roman"/>
      <w:kern w:val="1"/>
      <w:sz w:val="24"/>
      <w:szCs w:val="24"/>
      <w:lang w:eastAsia="ar-SA"/>
    </w:rPr>
  </w:style>
  <w:style w:type="paragraph" w:customStyle="1" w:styleId="Default">
    <w:name w:val="Default"/>
    <w:rsid w:val="00633A8C"/>
    <w:pPr>
      <w:autoSpaceDE w:val="0"/>
      <w:autoSpaceDN w:val="0"/>
      <w:adjustRightInd w:val="0"/>
      <w:spacing w:before="0" w:after="0"/>
    </w:pPr>
    <w:rPr>
      <w:rFonts w:ascii="Arial" w:eastAsia="Calibri" w:hAnsi="Arial" w:cs="Arial"/>
      <w:color w:val="000000"/>
      <w:sz w:val="24"/>
      <w:szCs w:val="24"/>
      <w:lang w:val="fr-FR" w:eastAsia="fr-FR"/>
    </w:rPr>
  </w:style>
  <w:style w:type="paragraph" w:styleId="Rvision">
    <w:name w:val="Revision"/>
    <w:hidden/>
    <w:uiPriority w:val="99"/>
    <w:semiHidden/>
    <w:rsid w:val="00FB6E1D"/>
    <w:pPr>
      <w:spacing w:before="0" w:after="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flemaitre-anquetil@guyane-parcnational.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tement@guyane-parcnational.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jpanapuy@guyane-parcnational.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ameo.com/read/0011121626920e1a032f5" TargetMode="External"/><Relationship Id="rId5" Type="http://schemas.openxmlformats.org/officeDocument/2006/relationships/numbering" Target="numbering.xml"/><Relationship Id="rId15" Type="http://schemas.openxmlformats.org/officeDocument/2006/relationships/hyperlink" Target="mailto:jose.cabrera@guyane-parcnational.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jpanapuy@guyane-parcnational.f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9469\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énéral"/>
          <w:gallery w:val="placeholder"/>
        </w:category>
        <w:types>
          <w:type w:val="bbPlcHdr"/>
        </w:types>
        <w:behaviors>
          <w:behavior w:val="content"/>
        </w:behaviors>
        <w:guid w:val="{57559E38-6234-4382-908B-1E44A857EF8B}"/>
      </w:docPartPr>
      <w:docPartBody>
        <w:p w:rsidR="00095167" w:rsidRDefault="00B948C6">
          <w:r w:rsidRPr="00973885">
            <w:t>Company Name</w:t>
          </w:r>
        </w:p>
      </w:docPartBody>
    </w:docPart>
    <w:docPart>
      <w:docPartPr>
        <w:name w:val="DefaultPlaceholder_-1854013437"/>
        <w:category>
          <w:name w:val="Général"/>
          <w:gallery w:val="placeholder"/>
        </w:category>
        <w:types>
          <w:type w:val="bbPlcHdr"/>
        </w:types>
        <w:behaviors>
          <w:behavior w:val="content"/>
        </w:behaviors>
        <w:guid w:val="{572D5907-1B7E-447F-9302-424D0862C6FC}"/>
      </w:docPartPr>
      <w:docPartBody>
        <w:p w:rsidR="00D92E3F" w:rsidRDefault="00850677">
          <w:r w:rsidRPr="004C238F">
            <w:rPr>
              <w:rStyle w:val="Textedelespacerserv"/>
            </w:rPr>
            <w:t>Cliquez ou appuyez ici pour entrer une date.</w:t>
          </w:r>
        </w:p>
      </w:docPartBody>
    </w:docPart>
    <w:docPart>
      <w:docPartPr>
        <w:name w:val="808FF755EB1F4C4AB3089F3A76161D55"/>
        <w:category>
          <w:name w:val="Général"/>
          <w:gallery w:val="placeholder"/>
        </w:category>
        <w:types>
          <w:type w:val="bbPlcHdr"/>
        </w:types>
        <w:behaviors>
          <w:behavior w:val="content"/>
        </w:behaviors>
        <w:guid w:val="{F82B1DCF-E6CA-464D-8F1B-9920E651FF9F}"/>
      </w:docPartPr>
      <w:docPartBody>
        <w:p w:rsidR="00317ED4" w:rsidRDefault="00317ED4" w:rsidP="00317ED4">
          <w:pPr>
            <w:pStyle w:val="808FF755EB1F4C4AB3089F3A76161D55"/>
          </w:pPr>
          <w:r w:rsidRPr="00973885">
            <w:t>Company Name</w:t>
          </w:r>
        </w:p>
      </w:docPartBody>
    </w:docPart>
    <w:docPart>
      <w:docPartPr>
        <w:name w:val="F0537A38A1E740668CCCA66E9D606DEC"/>
        <w:category>
          <w:name w:val="Général"/>
          <w:gallery w:val="placeholder"/>
        </w:category>
        <w:types>
          <w:type w:val="bbPlcHdr"/>
        </w:types>
        <w:behaviors>
          <w:behavior w:val="content"/>
        </w:behaviors>
        <w:guid w:val="{262C11F2-EC0D-49DD-8204-DA86E25DDB09}"/>
      </w:docPartPr>
      <w:docPartBody>
        <w:p w:rsidR="00317ED4" w:rsidRDefault="00317ED4" w:rsidP="00317ED4">
          <w:pPr>
            <w:pStyle w:val="F0537A38A1E740668CCCA66E9D606DEC"/>
          </w:pPr>
          <w:r w:rsidRPr="00973885">
            <w:t>Company Name</w:t>
          </w:r>
        </w:p>
      </w:docPartBody>
    </w:docPart>
    <w:docPart>
      <w:docPartPr>
        <w:name w:val="9283D1A3455D458E9437714F8F8BD6C3"/>
        <w:category>
          <w:name w:val="Général"/>
          <w:gallery w:val="placeholder"/>
        </w:category>
        <w:types>
          <w:type w:val="bbPlcHdr"/>
        </w:types>
        <w:behaviors>
          <w:behavior w:val="content"/>
        </w:behaviors>
        <w:guid w:val="{B8FD1B9E-9F18-4F76-8580-0EFE9B0C1BF6}"/>
      </w:docPartPr>
      <w:docPartBody>
        <w:p w:rsidR="00317ED4" w:rsidRDefault="00317ED4" w:rsidP="00317ED4">
          <w:pPr>
            <w:pStyle w:val="9283D1A3455D458E9437714F8F8BD6C3"/>
          </w:pPr>
          <w:r w:rsidRPr="00973885">
            <w:t>Company Name</w:t>
          </w:r>
        </w:p>
      </w:docPartBody>
    </w:docPart>
    <w:docPart>
      <w:docPartPr>
        <w:name w:val="7DF90FD630C54DC8B3E58B4E7B55BC29"/>
        <w:category>
          <w:name w:val="Général"/>
          <w:gallery w:val="placeholder"/>
        </w:category>
        <w:types>
          <w:type w:val="bbPlcHdr"/>
        </w:types>
        <w:behaviors>
          <w:behavior w:val="content"/>
        </w:behaviors>
        <w:guid w:val="{3B35D1B4-4283-40B4-BBB6-3BC266C88D55}"/>
      </w:docPartPr>
      <w:docPartBody>
        <w:p w:rsidR="00317ED4" w:rsidRDefault="00317ED4" w:rsidP="00317ED4">
          <w:pPr>
            <w:pStyle w:val="7DF90FD630C54DC8B3E58B4E7B55BC29"/>
          </w:pPr>
          <w:r>
            <w:t>Fonction publique de rattachement</w:t>
          </w:r>
        </w:p>
      </w:docPartBody>
    </w:docPart>
    <w:docPart>
      <w:docPartPr>
        <w:name w:val="1EFAE603DFDE4E688CA2DBD520AB2351"/>
        <w:category>
          <w:name w:val="Général"/>
          <w:gallery w:val="placeholder"/>
        </w:category>
        <w:types>
          <w:type w:val="bbPlcHdr"/>
        </w:types>
        <w:behaviors>
          <w:behavior w:val="content"/>
        </w:behaviors>
        <w:guid w:val="{C123EF97-09F0-459D-99CB-879315B35252}"/>
      </w:docPartPr>
      <w:docPartBody>
        <w:p w:rsidR="00317ED4" w:rsidRDefault="00317ED4" w:rsidP="00317ED4">
          <w:pPr>
            <w:pStyle w:val="1EFAE603DFDE4E688CA2DBD520AB2351"/>
          </w:pPr>
          <w:r>
            <w:t>Choisissez un élément</w:t>
          </w:r>
        </w:p>
      </w:docPartBody>
    </w:docPart>
    <w:docPart>
      <w:docPartPr>
        <w:name w:val="05B0EC01D0F349669B76C536D3D286A7"/>
        <w:category>
          <w:name w:val="Général"/>
          <w:gallery w:val="placeholder"/>
        </w:category>
        <w:types>
          <w:type w:val="bbPlcHdr"/>
        </w:types>
        <w:behaviors>
          <w:behavior w:val="content"/>
        </w:behaviors>
        <w:guid w:val="{41C971FA-0FE2-41C6-AF06-2569DD3C5E05}"/>
      </w:docPartPr>
      <w:docPartBody>
        <w:p w:rsidR="00317ED4" w:rsidRDefault="00317ED4" w:rsidP="00317ED4">
          <w:pPr>
            <w:pStyle w:val="05B0EC01D0F349669B76C536D3D286A7"/>
          </w:pPr>
          <w:r w:rsidRPr="004C238F">
            <w:rPr>
              <w:rStyle w:val="Textedelespacerserv"/>
            </w:rPr>
            <w:t>Cliquez ou appuyez ici pour entrer une date.</w:t>
          </w:r>
        </w:p>
      </w:docPartBody>
    </w:docPart>
    <w:docPart>
      <w:docPartPr>
        <w:name w:val="A738BB05D0CC4CE3B010ABEF7605F80A"/>
        <w:category>
          <w:name w:val="Général"/>
          <w:gallery w:val="placeholder"/>
        </w:category>
        <w:types>
          <w:type w:val="bbPlcHdr"/>
        </w:types>
        <w:behaviors>
          <w:behavior w:val="content"/>
        </w:behaviors>
        <w:guid w:val="{C2236D47-8FF1-4B3F-9D2B-AA77E55063E7}"/>
      </w:docPartPr>
      <w:docPartBody>
        <w:p w:rsidR="00317ED4" w:rsidRDefault="00317ED4" w:rsidP="00317ED4">
          <w:pPr>
            <w:pStyle w:val="A738BB05D0CC4CE3B010ABEF7605F80A"/>
          </w:pPr>
          <w:r w:rsidRPr="00973885">
            <w:t>Company Name</w:t>
          </w:r>
        </w:p>
      </w:docPartBody>
    </w:docPart>
    <w:docPart>
      <w:docPartPr>
        <w:name w:val="868382B5935E4528A62B855499828672"/>
        <w:category>
          <w:name w:val="Général"/>
          <w:gallery w:val="placeholder"/>
        </w:category>
        <w:types>
          <w:type w:val="bbPlcHdr"/>
        </w:types>
        <w:behaviors>
          <w:behavior w:val="content"/>
        </w:behaviors>
        <w:guid w:val="{49DB3138-921F-4EA3-A105-7F54FAD581F5}"/>
      </w:docPartPr>
      <w:docPartBody>
        <w:p w:rsidR="00317ED4" w:rsidRDefault="00317ED4" w:rsidP="00317ED4">
          <w:pPr>
            <w:pStyle w:val="868382B5935E4528A62B855499828672"/>
          </w:pPr>
          <w:r>
            <w:t>Choisissez un élément</w:t>
          </w:r>
        </w:p>
      </w:docPartBody>
    </w:docPart>
    <w:docPart>
      <w:docPartPr>
        <w:name w:val="BF7479036A0844F78EFAA3714DF3201B"/>
        <w:category>
          <w:name w:val="Général"/>
          <w:gallery w:val="placeholder"/>
        </w:category>
        <w:types>
          <w:type w:val="bbPlcHdr"/>
        </w:types>
        <w:behaviors>
          <w:behavior w:val="content"/>
        </w:behaviors>
        <w:guid w:val="{B089E7D6-3B20-4D70-8A37-E69A10C3BA7E}"/>
      </w:docPartPr>
      <w:docPartBody>
        <w:p w:rsidR="00AE154E" w:rsidRDefault="00AE154E" w:rsidP="00AE154E">
          <w:pPr>
            <w:pStyle w:val="BF7479036A0844F78EFAA3714DF3201B"/>
          </w:pPr>
          <w:r w:rsidRPr="00555F98">
            <w:rPr>
              <w:rStyle w:val="Textedelespacerserv"/>
            </w:rPr>
            <w:t>Choisissez un élément.</w:t>
          </w:r>
        </w:p>
      </w:docPartBody>
    </w:docPart>
    <w:docPart>
      <w:docPartPr>
        <w:name w:val="FFD5C728BB16427391C480DC603E533C"/>
        <w:category>
          <w:name w:val="Général"/>
          <w:gallery w:val="placeholder"/>
        </w:category>
        <w:types>
          <w:type w:val="bbPlcHdr"/>
        </w:types>
        <w:behaviors>
          <w:behavior w:val="content"/>
        </w:behaviors>
        <w:guid w:val="{C2445F27-D813-400E-A967-B3F0A98303ED}"/>
      </w:docPartPr>
      <w:docPartBody>
        <w:p w:rsidR="007F1D5E" w:rsidRDefault="007F1D5E" w:rsidP="007F1D5E">
          <w:pPr>
            <w:pStyle w:val="FFD5C728BB16427391C480DC603E533C"/>
          </w:pPr>
          <w:r w:rsidRPr="00973885">
            <w:t>Company Name</w:t>
          </w:r>
        </w:p>
      </w:docPartBody>
    </w:docPart>
    <w:docPart>
      <w:docPartPr>
        <w:name w:val="1100B962AD1F4CF0BE7218CE5BCB50E9"/>
        <w:category>
          <w:name w:val="Général"/>
          <w:gallery w:val="placeholder"/>
        </w:category>
        <w:types>
          <w:type w:val="bbPlcHdr"/>
        </w:types>
        <w:behaviors>
          <w:behavior w:val="content"/>
        </w:behaviors>
        <w:guid w:val="{B65392C3-DCD6-4F4B-BB65-BF6E7B9DD39A}"/>
      </w:docPartPr>
      <w:docPartBody>
        <w:p w:rsidR="007F1D5E" w:rsidRDefault="007F1D5E" w:rsidP="007F1D5E">
          <w:pPr>
            <w:pStyle w:val="1100B962AD1F4CF0BE7218CE5BCB50E9"/>
          </w:pPr>
          <w:r>
            <w:t>Choisissez un élément</w:t>
          </w:r>
        </w:p>
      </w:docPartBody>
    </w:docPart>
    <w:docPart>
      <w:docPartPr>
        <w:name w:val="14F98D8BD01D436FA8B64F7245BC34C2"/>
        <w:category>
          <w:name w:val="Général"/>
          <w:gallery w:val="placeholder"/>
        </w:category>
        <w:types>
          <w:type w:val="bbPlcHdr"/>
        </w:types>
        <w:behaviors>
          <w:behavior w:val="content"/>
        </w:behaviors>
        <w:guid w:val="{92998039-BA63-47F6-BE58-D332E540DD76}"/>
      </w:docPartPr>
      <w:docPartBody>
        <w:p w:rsidR="007F1D5E" w:rsidRDefault="007F1D5E" w:rsidP="007F1D5E">
          <w:pPr>
            <w:pStyle w:val="14F98D8BD01D436FA8B64F7245BC34C2"/>
          </w:pPr>
          <w:r w:rsidRPr="00973885">
            <w:t>Company Name</w:t>
          </w:r>
        </w:p>
      </w:docPartBody>
    </w:docPart>
    <w:docPart>
      <w:docPartPr>
        <w:name w:val="6AE9206B184143558264C8FB63582C43"/>
        <w:category>
          <w:name w:val="Général"/>
          <w:gallery w:val="placeholder"/>
        </w:category>
        <w:types>
          <w:type w:val="bbPlcHdr"/>
        </w:types>
        <w:behaviors>
          <w:behavior w:val="content"/>
        </w:behaviors>
        <w:guid w:val="{ED1E7FD9-89EE-47F3-B0A0-D8D5F6E8ED29}"/>
      </w:docPartPr>
      <w:docPartBody>
        <w:p w:rsidR="007F1D5E" w:rsidRDefault="007F1D5E" w:rsidP="007F1D5E">
          <w:pPr>
            <w:pStyle w:val="6AE9206B184143558264C8FB63582C43"/>
          </w:pPr>
          <w:r w:rsidRPr="004C238F">
            <w:rPr>
              <w:rStyle w:val="Textedelespacerserv"/>
            </w:rPr>
            <w:t>Cliquez ou appuyez ici pour entrer une date.</w:t>
          </w:r>
        </w:p>
      </w:docPartBody>
    </w:docPart>
    <w:docPart>
      <w:docPartPr>
        <w:name w:val="B9782EF5F89A41B49C14D7B82F6A9F44"/>
        <w:category>
          <w:name w:val="Général"/>
          <w:gallery w:val="placeholder"/>
        </w:category>
        <w:types>
          <w:type w:val="bbPlcHdr"/>
        </w:types>
        <w:behaviors>
          <w:behavior w:val="content"/>
        </w:behaviors>
        <w:guid w:val="{607E6509-B0AF-4716-AEBB-C3D22A3ACF2B}"/>
      </w:docPartPr>
      <w:docPartBody>
        <w:p w:rsidR="007F1D5E" w:rsidRDefault="007F1D5E" w:rsidP="007F1D5E">
          <w:pPr>
            <w:pStyle w:val="B9782EF5F89A41B49C14D7B82F6A9F44"/>
          </w:pPr>
          <w:r w:rsidRPr="00973885">
            <w:t>Company Name</w:t>
          </w:r>
        </w:p>
      </w:docPartBody>
    </w:docPart>
    <w:docPart>
      <w:docPartPr>
        <w:name w:val="A1151F08AF25411C9FBD64509AE5CE24"/>
        <w:category>
          <w:name w:val="Général"/>
          <w:gallery w:val="placeholder"/>
        </w:category>
        <w:types>
          <w:type w:val="bbPlcHdr"/>
        </w:types>
        <w:behaviors>
          <w:behavior w:val="content"/>
        </w:behaviors>
        <w:guid w:val="{781B7990-65FF-4D67-9A2E-DC2B5E53D412}"/>
      </w:docPartPr>
      <w:docPartBody>
        <w:p w:rsidR="007F1D5E" w:rsidRDefault="007F1D5E" w:rsidP="007F1D5E">
          <w:pPr>
            <w:pStyle w:val="A1151F08AF25411C9FBD64509AE5CE24"/>
          </w:pPr>
          <w:r>
            <w:t>Choisissez un élément</w:t>
          </w:r>
        </w:p>
      </w:docPartBody>
    </w:docPart>
    <w:docPart>
      <w:docPartPr>
        <w:name w:val="D2B234E22383412491030A4B71B8AD53"/>
        <w:category>
          <w:name w:val="Général"/>
          <w:gallery w:val="placeholder"/>
        </w:category>
        <w:types>
          <w:type w:val="bbPlcHdr"/>
        </w:types>
        <w:behaviors>
          <w:behavior w:val="content"/>
        </w:behaviors>
        <w:guid w:val="{1621CF97-8831-4DD9-BC40-BF51B2E860F6}"/>
      </w:docPartPr>
      <w:docPartBody>
        <w:p w:rsidR="007F1D5E" w:rsidRDefault="007F1D5E" w:rsidP="007F1D5E">
          <w:pPr>
            <w:pStyle w:val="D2B234E22383412491030A4B71B8AD53"/>
          </w:pPr>
          <w:r w:rsidRPr="00973885">
            <w:t>Company Name</w:t>
          </w:r>
        </w:p>
      </w:docPartBody>
    </w:docPart>
    <w:docPart>
      <w:docPartPr>
        <w:name w:val="BF9C057C28C042D3857E1D4F9127DCAC"/>
        <w:category>
          <w:name w:val="Général"/>
          <w:gallery w:val="placeholder"/>
        </w:category>
        <w:types>
          <w:type w:val="bbPlcHdr"/>
        </w:types>
        <w:behaviors>
          <w:behavior w:val="content"/>
        </w:behaviors>
        <w:guid w:val="{AF5C1AFD-481C-48BD-8EAF-32490F1C18D3}"/>
      </w:docPartPr>
      <w:docPartBody>
        <w:p w:rsidR="007F1D5E" w:rsidRDefault="007F1D5E" w:rsidP="007F1D5E">
          <w:pPr>
            <w:pStyle w:val="BF9C057C28C042D3857E1D4F9127DCAC"/>
          </w:pPr>
          <w:r w:rsidRPr="004C238F">
            <w:rPr>
              <w:rStyle w:val="Textedelespacerserv"/>
            </w:rPr>
            <w:t>Cliquez ou appuyez ici pour entrer une date.</w:t>
          </w:r>
        </w:p>
      </w:docPartBody>
    </w:docPart>
    <w:docPart>
      <w:docPartPr>
        <w:name w:val="91D4211EF41A4E00A9720A8D9EA70CAC"/>
        <w:category>
          <w:name w:val="Général"/>
          <w:gallery w:val="placeholder"/>
        </w:category>
        <w:types>
          <w:type w:val="bbPlcHdr"/>
        </w:types>
        <w:behaviors>
          <w:behavior w:val="content"/>
        </w:behaviors>
        <w:guid w:val="{E84AC069-C0E6-4E1E-A546-C2B5D9B196A1}"/>
      </w:docPartPr>
      <w:docPartBody>
        <w:p w:rsidR="007F1D5E" w:rsidRDefault="007F1D5E" w:rsidP="007F1D5E">
          <w:pPr>
            <w:pStyle w:val="91D4211EF41A4E00A9720A8D9EA70CAC"/>
          </w:pPr>
          <w:r w:rsidRPr="004C238F">
            <w:rPr>
              <w:rStyle w:val="Textedelespacerserv"/>
            </w:rPr>
            <w:t>Cliquez ou appuyez ici pour entrer une date.</w:t>
          </w:r>
        </w:p>
      </w:docPartBody>
    </w:docPart>
    <w:docPart>
      <w:docPartPr>
        <w:name w:val="96F5F369006746F8A44223B3FE01E681"/>
        <w:category>
          <w:name w:val="Général"/>
          <w:gallery w:val="placeholder"/>
        </w:category>
        <w:types>
          <w:type w:val="bbPlcHdr"/>
        </w:types>
        <w:behaviors>
          <w:behavior w:val="content"/>
        </w:behaviors>
        <w:guid w:val="{E1BE87E2-AB17-4944-800C-E3215E102DBC}"/>
      </w:docPartPr>
      <w:docPartBody>
        <w:p w:rsidR="00402B8D" w:rsidRDefault="00402B8D" w:rsidP="00402B8D">
          <w:pPr>
            <w:pStyle w:val="96F5F369006746F8A44223B3FE01E681"/>
          </w:pPr>
          <w:r w:rsidRPr="004C238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C6"/>
    <w:rsid w:val="00095167"/>
    <w:rsid w:val="000B740A"/>
    <w:rsid w:val="001267D3"/>
    <w:rsid w:val="002F107A"/>
    <w:rsid w:val="00317ED4"/>
    <w:rsid w:val="003C0C51"/>
    <w:rsid w:val="00402B8D"/>
    <w:rsid w:val="00483933"/>
    <w:rsid w:val="00586471"/>
    <w:rsid w:val="006073E8"/>
    <w:rsid w:val="007B514C"/>
    <w:rsid w:val="007F1D5E"/>
    <w:rsid w:val="00850677"/>
    <w:rsid w:val="00934DA8"/>
    <w:rsid w:val="009E7BA8"/>
    <w:rsid w:val="00AB53FD"/>
    <w:rsid w:val="00AB771E"/>
    <w:rsid w:val="00AE154E"/>
    <w:rsid w:val="00AF280D"/>
    <w:rsid w:val="00B948C6"/>
    <w:rsid w:val="00BB0A9B"/>
    <w:rsid w:val="00C251F9"/>
    <w:rsid w:val="00C75710"/>
    <w:rsid w:val="00CD602A"/>
    <w:rsid w:val="00D350F4"/>
    <w:rsid w:val="00D92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2B8D"/>
    <w:rPr>
      <w:color w:val="808080"/>
    </w:rPr>
  </w:style>
  <w:style w:type="paragraph" w:customStyle="1" w:styleId="56A0C9C1DEC04C5290D59796999F38738">
    <w:name w:val="56A0C9C1DEC04C5290D59796999F38738"/>
    <w:rsid w:val="001267D3"/>
    <w:pPr>
      <w:spacing w:before="30" w:after="30" w:line="240" w:lineRule="auto"/>
    </w:pPr>
    <w:rPr>
      <w:kern w:val="0"/>
      <w:sz w:val="20"/>
      <w:szCs w:val="20"/>
      <w:lang w:val="en-US" w:eastAsia="ja-JP"/>
      <w14:ligatures w14:val="none"/>
    </w:rPr>
  </w:style>
  <w:style w:type="paragraph" w:customStyle="1" w:styleId="808FF755EB1F4C4AB3089F3A76161D55">
    <w:name w:val="808FF755EB1F4C4AB3089F3A76161D55"/>
    <w:rsid w:val="00317ED4"/>
  </w:style>
  <w:style w:type="paragraph" w:customStyle="1" w:styleId="F0537A38A1E740668CCCA66E9D606DEC">
    <w:name w:val="F0537A38A1E740668CCCA66E9D606DEC"/>
    <w:rsid w:val="00317ED4"/>
  </w:style>
  <w:style w:type="paragraph" w:customStyle="1" w:styleId="9283D1A3455D458E9437714F8F8BD6C3">
    <w:name w:val="9283D1A3455D458E9437714F8F8BD6C3"/>
    <w:rsid w:val="00317ED4"/>
  </w:style>
  <w:style w:type="paragraph" w:customStyle="1" w:styleId="7DF90FD630C54DC8B3E58B4E7B55BC29">
    <w:name w:val="7DF90FD630C54DC8B3E58B4E7B55BC29"/>
    <w:rsid w:val="00317ED4"/>
  </w:style>
  <w:style w:type="paragraph" w:customStyle="1" w:styleId="1EFAE603DFDE4E688CA2DBD520AB2351">
    <w:name w:val="1EFAE603DFDE4E688CA2DBD520AB2351"/>
    <w:rsid w:val="00317ED4"/>
  </w:style>
  <w:style w:type="paragraph" w:customStyle="1" w:styleId="05B0EC01D0F349669B76C536D3D286A7">
    <w:name w:val="05B0EC01D0F349669B76C536D3D286A7"/>
    <w:rsid w:val="00317ED4"/>
  </w:style>
  <w:style w:type="paragraph" w:customStyle="1" w:styleId="A738BB05D0CC4CE3B010ABEF7605F80A">
    <w:name w:val="A738BB05D0CC4CE3B010ABEF7605F80A"/>
    <w:rsid w:val="00317ED4"/>
  </w:style>
  <w:style w:type="paragraph" w:customStyle="1" w:styleId="868382B5935E4528A62B855499828672">
    <w:name w:val="868382B5935E4528A62B855499828672"/>
    <w:rsid w:val="00317ED4"/>
  </w:style>
  <w:style w:type="paragraph" w:customStyle="1" w:styleId="BF7479036A0844F78EFAA3714DF3201B">
    <w:name w:val="BF7479036A0844F78EFAA3714DF3201B"/>
    <w:rsid w:val="00AE154E"/>
  </w:style>
  <w:style w:type="paragraph" w:customStyle="1" w:styleId="FFD5C728BB16427391C480DC603E533C">
    <w:name w:val="FFD5C728BB16427391C480DC603E533C"/>
    <w:rsid w:val="007F1D5E"/>
  </w:style>
  <w:style w:type="paragraph" w:customStyle="1" w:styleId="1100B962AD1F4CF0BE7218CE5BCB50E9">
    <w:name w:val="1100B962AD1F4CF0BE7218CE5BCB50E9"/>
    <w:rsid w:val="007F1D5E"/>
  </w:style>
  <w:style w:type="paragraph" w:customStyle="1" w:styleId="14F98D8BD01D436FA8B64F7245BC34C2">
    <w:name w:val="14F98D8BD01D436FA8B64F7245BC34C2"/>
    <w:rsid w:val="007F1D5E"/>
  </w:style>
  <w:style w:type="paragraph" w:customStyle="1" w:styleId="6AE9206B184143558264C8FB63582C43">
    <w:name w:val="6AE9206B184143558264C8FB63582C43"/>
    <w:rsid w:val="007F1D5E"/>
  </w:style>
  <w:style w:type="paragraph" w:customStyle="1" w:styleId="B9782EF5F89A41B49C14D7B82F6A9F44">
    <w:name w:val="B9782EF5F89A41B49C14D7B82F6A9F44"/>
    <w:rsid w:val="007F1D5E"/>
  </w:style>
  <w:style w:type="paragraph" w:customStyle="1" w:styleId="A1151F08AF25411C9FBD64509AE5CE24">
    <w:name w:val="A1151F08AF25411C9FBD64509AE5CE24"/>
    <w:rsid w:val="007F1D5E"/>
  </w:style>
  <w:style w:type="paragraph" w:customStyle="1" w:styleId="D2B234E22383412491030A4B71B8AD53">
    <w:name w:val="D2B234E22383412491030A4B71B8AD53"/>
    <w:rsid w:val="007F1D5E"/>
  </w:style>
  <w:style w:type="paragraph" w:customStyle="1" w:styleId="BF9C057C28C042D3857E1D4F9127DCAC">
    <w:name w:val="BF9C057C28C042D3857E1D4F9127DCAC"/>
    <w:rsid w:val="007F1D5E"/>
  </w:style>
  <w:style w:type="paragraph" w:customStyle="1" w:styleId="91D4211EF41A4E00A9720A8D9EA70CAC">
    <w:name w:val="91D4211EF41A4E00A9720A8D9EA70CAC"/>
    <w:rsid w:val="007F1D5E"/>
  </w:style>
  <w:style w:type="paragraph" w:customStyle="1" w:styleId="96F5F369006746F8A44223B3FE01E681">
    <w:name w:val="96F5F369006746F8A44223B3FE01E681"/>
    <w:rsid w:val="00402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APPEL A CANDIDATURES</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6784E3BFC294CA462E298294FCDAE" ma:contentTypeVersion="9" ma:contentTypeDescription="Crée un document." ma:contentTypeScope="" ma:versionID="334097b4d45956f2a09a54e81b803be1">
  <xsd:schema xmlns:xsd="http://www.w3.org/2001/XMLSchema" xmlns:xs="http://www.w3.org/2001/XMLSchema" xmlns:p="http://schemas.microsoft.com/office/2006/metadata/properties" xmlns:ns3="f33d6f0c-095f-4f51-86bb-a576345b9ef1" targetNamespace="http://schemas.microsoft.com/office/2006/metadata/properties" ma:root="true" ma:fieldsID="9e3cc9c0c1457ef1a9a26878338446a3" ns3:_="">
    <xsd:import namespace="f33d6f0c-095f-4f51-86bb-a576345b9ef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6f0c-095f-4f51-86bb-a576345b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3d6f0c-095f-4f51-86bb-a576345b9ef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24A57-1D76-4E0E-BBD6-E429201B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6f0c-095f-4f51-86bb-a576345b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1E738-799B-4359-B5F3-66A1DAB7355C}">
  <ds:schemaRefs>
    <ds:schemaRef ds:uri="http://schemas.microsoft.com/sharepoint/v3/contenttype/forms"/>
  </ds:schemaRefs>
</ds:datastoreItem>
</file>

<file path=customXml/itemProps4.xml><?xml version="1.0" encoding="utf-8"?>
<ds:datastoreItem xmlns:ds="http://schemas.openxmlformats.org/officeDocument/2006/customXml" ds:itemID="{96050E35-DCA8-4036-9D84-3E8B0919B536}">
  <ds:schemaRefs>
    <ds:schemaRef ds:uri="http://schemas.microsoft.com/office/2006/metadata/properties"/>
    <ds:schemaRef ds:uri="http://schemas.microsoft.com/office/infopath/2007/PartnerControls"/>
    <ds:schemaRef ds:uri="f33d6f0c-095f-4f51-86bb-a576345b9ef1"/>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29</TotalTime>
  <Pages>3</Pages>
  <Words>614</Words>
  <Characters>4207</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59469</dc:creator>
  <cp:keywords/>
  <dc:description/>
  <cp:lastModifiedBy>Françoise LEMAITRE-ANQUETIL</cp:lastModifiedBy>
  <cp:revision>4</cp:revision>
  <cp:lastPrinted>2024-06-25T17:06:00Z</cp:lastPrinted>
  <dcterms:created xsi:type="dcterms:W3CDTF">2024-06-26T10:15:00Z</dcterms:created>
  <dcterms:modified xsi:type="dcterms:W3CDTF">2024-06-26T12:04:00Z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0x0101000B86784E3BFC294CA462E298294FCDAE</vt:lpwstr>
  </property>
</Properties>
</file>